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869F6" w14:textId="77777777" w:rsidR="00A069C7" w:rsidRDefault="00143EEE" w:rsidP="003D22E7">
      <w:pPr>
        <w:autoSpaceDE w:val="0"/>
        <w:autoSpaceDN w:val="0"/>
        <w:adjustRightInd w:val="0"/>
        <w:spacing w:line="280" w:lineRule="exact"/>
        <w:jc w:val="both"/>
        <w:rPr>
          <w:b/>
        </w:rPr>
      </w:pPr>
      <w:r>
        <w:rPr>
          <w:b/>
        </w:rPr>
        <w:t xml:space="preserve">Antrag auf Förderung von Projekten und Maßnahmen im Bereich </w:t>
      </w:r>
      <w:r>
        <w:rPr>
          <w:b/>
        </w:rPr>
        <w:br/>
        <w:t>Bildung, Schule, Kinder und Jugend</w:t>
      </w:r>
    </w:p>
    <w:p w14:paraId="4155C820" w14:textId="77777777" w:rsidR="00143EEE" w:rsidRDefault="00143EEE" w:rsidP="003D22E7">
      <w:pPr>
        <w:autoSpaceDE w:val="0"/>
        <w:autoSpaceDN w:val="0"/>
        <w:adjustRightInd w:val="0"/>
        <w:spacing w:line="280" w:lineRule="exact"/>
        <w:jc w:val="both"/>
        <w:rPr>
          <w:b/>
        </w:rPr>
      </w:pPr>
    </w:p>
    <w:p w14:paraId="12EB5197" w14:textId="77777777" w:rsidR="00143EEE" w:rsidRPr="00EB04B8" w:rsidRDefault="00143EEE" w:rsidP="00143EEE">
      <w:pPr>
        <w:autoSpaceDE w:val="0"/>
        <w:autoSpaceDN w:val="0"/>
        <w:adjustRightInd w:val="0"/>
        <w:spacing w:line="280" w:lineRule="exact"/>
        <w:jc w:val="both"/>
        <w:rPr>
          <w:b/>
          <w:bCs w:val="0"/>
        </w:rPr>
      </w:pPr>
      <w:r>
        <w:rPr>
          <w:bCs w:val="0"/>
        </w:rPr>
        <w:t xml:space="preserve">Förderschwerpunkt </w:t>
      </w:r>
    </w:p>
    <w:sdt>
      <w:sdtPr>
        <w:rPr>
          <w:b/>
        </w:rPr>
        <w:tag w:val="txt_foerderschwerpunkt"/>
        <w:id w:val="-927347881"/>
        <w:placeholder>
          <w:docPart w:val="59CDCC5DC4014992963F5A6281BC36F0"/>
        </w:placeholder>
        <w:showingPlcHdr/>
        <w15:color w:val="000000"/>
        <w:comboBox>
          <w:listItem w:value="Wählen Sie ein Element aus."/>
          <w:listItem w:displayText="Schulkooperative Jugendarbeit und Inklusion in Kooperation zwischen Kirchengemeinden und Schulen vor Ort" w:value="Schulkooperative Jugendarbeit und Inklusion in Kooperation zwischen Kirchengemeinden und Schulen vor Ort"/>
          <w:listItem w:displayText="Zukunftsgestalten: Bildungsgerechtigkeit und Integration" w:value="Zukunftsgestalten: Bildungsgerechtigkeit und Integration"/>
          <w:listItem w:displayText="Schulseelsorge" w:value="Schulseelsorge"/>
          <w:listItem w:displayText="Religions- oder kirchenpädagogisches Angebot / Geistliches Angebot in Schule und Hochsschule" w:value="Religions- oder kirchenpädagogisches Angebot / Geistliches Angebot in Schule und Hochsschule"/>
          <w:listItem w:displayText="Exkursion für Schulklassen oder junge Erwachsene in Ausbildung, Studium oder Referendariat" w:value="Exkursion für Schulklassen oder junge Erwachsene in Ausbildung, Studium oder Referendariat"/>
          <w:listItem w:displayText="Musik-, Kunst- oder Theaterprojekt" w:value="Musik-, Kunst- oder Theaterprojekt"/>
          <w:listItem w:displayText="Angebot zur Stärkung der Arbeit von Religionslehrkräften" w:value="Angebot zur Stärkung der Arbeit von Religionslehrkräften"/>
          <w:listItem w:displayText="Maßnahmen inklusiver Konfirmandenarbeit" w:value="Maßnahmen inklusiver Konfirmandenarbeit"/>
        </w:comboBox>
      </w:sdtPr>
      <w:sdtEndPr/>
      <w:sdtContent>
        <w:p w14:paraId="68A5B8CA" w14:textId="77777777" w:rsidR="003E685B" w:rsidRDefault="00143EEE" w:rsidP="003D22E7">
          <w:pPr>
            <w:autoSpaceDE w:val="0"/>
            <w:autoSpaceDN w:val="0"/>
            <w:adjustRightInd w:val="0"/>
            <w:spacing w:line="280" w:lineRule="exact"/>
            <w:jc w:val="both"/>
            <w:rPr>
              <w:b/>
            </w:rPr>
          </w:pPr>
          <w:r w:rsidRPr="00176B9C">
            <w:rPr>
              <w:rStyle w:val="Platzhaltertext"/>
            </w:rPr>
            <w:t>Wählen Sie ein Element aus.</w:t>
          </w:r>
        </w:p>
      </w:sdtContent>
    </w:sdt>
    <w:p w14:paraId="38AEFA4B" w14:textId="77777777" w:rsidR="00143EEE" w:rsidRDefault="00143EEE" w:rsidP="001C60F7">
      <w:pPr>
        <w:autoSpaceDE w:val="0"/>
        <w:autoSpaceDN w:val="0"/>
        <w:adjustRightInd w:val="0"/>
        <w:spacing w:line="280" w:lineRule="exact"/>
      </w:pPr>
    </w:p>
    <w:p w14:paraId="2BC4F214" w14:textId="77777777" w:rsidR="00A069C7" w:rsidRPr="00DA6DAC" w:rsidRDefault="00B72791" w:rsidP="001C60F7">
      <w:pPr>
        <w:autoSpaceDE w:val="0"/>
        <w:autoSpaceDN w:val="0"/>
        <w:adjustRightInd w:val="0"/>
        <w:spacing w:line="280" w:lineRule="exact"/>
      </w:pPr>
      <w:r w:rsidRPr="00DA6DAC">
        <w:t>Projekttitel</w:t>
      </w:r>
    </w:p>
    <w:p w14:paraId="3D87B325" w14:textId="77777777" w:rsidR="00B632A7" w:rsidRDefault="00DA6DAC" w:rsidP="003D22E7">
      <w:pPr>
        <w:autoSpaceDE w:val="0"/>
        <w:autoSpaceDN w:val="0"/>
        <w:adjustRightInd w:val="0"/>
        <w:spacing w:line="280" w:lineRule="exact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  <w:r>
        <w:br/>
      </w:r>
    </w:p>
    <w:p w14:paraId="19F07008" w14:textId="77777777" w:rsidR="00143EEE" w:rsidRPr="00EB04B8" w:rsidRDefault="00143EEE" w:rsidP="003D22E7">
      <w:pPr>
        <w:autoSpaceDE w:val="0"/>
        <w:autoSpaceDN w:val="0"/>
        <w:adjustRightInd w:val="0"/>
        <w:spacing w:line="280" w:lineRule="exact"/>
      </w:pPr>
    </w:p>
    <w:p w14:paraId="3806915D" w14:textId="77777777" w:rsidR="004B2A99" w:rsidRDefault="004B2A99" w:rsidP="003D22E7">
      <w:pPr>
        <w:spacing w:line="280" w:lineRule="exact"/>
        <w:jc w:val="both"/>
        <w:outlineLvl w:val="0"/>
      </w:pPr>
      <w:r>
        <w:t>Projektzeitraum</w:t>
      </w:r>
    </w:p>
    <w:p w14:paraId="6F0367F0" w14:textId="77777777" w:rsidR="004B2A99" w:rsidRDefault="004B2A99" w:rsidP="003D22E7">
      <w:pPr>
        <w:spacing w:line="280" w:lineRule="exact"/>
        <w:jc w:val="both"/>
        <w:outlineLvl w:val="0"/>
      </w:pP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1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14:paraId="70B74324" w14:textId="77777777" w:rsidR="004B2A99" w:rsidRDefault="004B2A99" w:rsidP="003D22E7">
      <w:pPr>
        <w:spacing w:line="280" w:lineRule="exact"/>
        <w:jc w:val="both"/>
        <w:outlineLvl w:val="0"/>
      </w:pPr>
    </w:p>
    <w:p w14:paraId="4197BE14" w14:textId="77777777" w:rsidR="00143EEE" w:rsidRDefault="00143EEE" w:rsidP="003D22E7">
      <w:pPr>
        <w:spacing w:line="280" w:lineRule="exact"/>
        <w:jc w:val="both"/>
        <w:outlineLvl w:val="0"/>
      </w:pPr>
    </w:p>
    <w:p w14:paraId="7563E4CC" w14:textId="77777777" w:rsidR="004B2A99" w:rsidRDefault="004B2A99" w:rsidP="003D22E7">
      <w:pPr>
        <w:spacing w:line="280" w:lineRule="exact"/>
        <w:jc w:val="both"/>
        <w:outlineLvl w:val="0"/>
      </w:pPr>
      <w:r>
        <w:t>Förderbedarf</w:t>
      </w:r>
    </w:p>
    <w:p w14:paraId="144D56A8" w14:textId="77777777" w:rsidR="004B2A99" w:rsidRDefault="004B2A99" w:rsidP="003D22E7">
      <w:pPr>
        <w:spacing w:line="280" w:lineRule="exact"/>
        <w:jc w:val="both"/>
        <w:outlineLvl w:val="0"/>
      </w:pP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2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760217E9" w14:textId="77777777" w:rsidR="004B2A99" w:rsidRDefault="004B2A99" w:rsidP="003D22E7">
      <w:pPr>
        <w:spacing w:line="280" w:lineRule="exact"/>
        <w:jc w:val="both"/>
        <w:outlineLvl w:val="0"/>
      </w:pPr>
    </w:p>
    <w:p w14:paraId="495C3E47" w14:textId="77777777" w:rsidR="00143EEE" w:rsidRDefault="00143EEE" w:rsidP="003D22E7">
      <w:pPr>
        <w:spacing w:line="280" w:lineRule="exact"/>
        <w:jc w:val="both"/>
        <w:outlineLvl w:val="0"/>
      </w:pPr>
    </w:p>
    <w:p w14:paraId="72CE14B6" w14:textId="77777777" w:rsidR="009B5723" w:rsidRPr="00DA6DAC" w:rsidRDefault="009B5723" w:rsidP="003D22E7">
      <w:pPr>
        <w:spacing w:line="280" w:lineRule="exact"/>
        <w:jc w:val="both"/>
        <w:outlineLvl w:val="0"/>
      </w:pPr>
      <w:r w:rsidRPr="00DA6DAC">
        <w:t>Antragsteller</w:t>
      </w:r>
      <w:r w:rsidR="005F3507" w:rsidRPr="00DA6DAC">
        <w:t>/in</w:t>
      </w:r>
    </w:p>
    <w:p w14:paraId="66FD9209" w14:textId="77777777" w:rsidR="009B5723" w:rsidRDefault="009B5723" w:rsidP="003D22E7">
      <w:pPr>
        <w:spacing w:line="280" w:lineRule="exact"/>
        <w:jc w:val="both"/>
        <w:rPr>
          <w:sz w:val="16"/>
          <w:szCs w:val="16"/>
        </w:rPr>
      </w:pPr>
      <w:r w:rsidRPr="00373E80">
        <w:rPr>
          <w:sz w:val="16"/>
          <w:szCs w:val="16"/>
        </w:rPr>
        <w:t>(Kirchenkreis/Einrichtung, Anschrift, Telefon, E-Mail)</w:t>
      </w:r>
      <w:r>
        <w:rPr>
          <w:sz w:val="16"/>
          <w:szCs w:val="16"/>
        </w:rPr>
        <w:t xml:space="preserve"> </w:t>
      </w:r>
    </w:p>
    <w:p w14:paraId="28D8504B" w14:textId="77777777" w:rsidR="009B5723" w:rsidRDefault="00DA6DAC" w:rsidP="003D22E7">
      <w:pPr>
        <w:spacing w:line="280" w:lineRule="exact"/>
        <w:jc w:val="both"/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14:paraId="0D8D0BBD" w14:textId="77777777" w:rsidR="00040D7B" w:rsidRDefault="00040D7B" w:rsidP="003D22E7">
      <w:pPr>
        <w:spacing w:line="280" w:lineRule="exact"/>
        <w:jc w:val="both"/>
      </w:pPr>
    </w:p>
    <w:p w14:paraId="770817DD" w14:textId="77777777" w:rsidR="00143EEE" w:rsidRDefault="00143EEE" w:rsidP="003D22E7">
      <w:pPr>
        <w:spacing w:line="280" w:lineRule="exact"/>
        <w:jc w:val="both"/>
      </w:pPr>
    </w:p>
    <w:p w14:paraId="0C88810F" w14:textId="77777777" w:rsidR="009B5723" w:rsidRPr="00DA6DAC" w:rsidRDefault="00B632A7" w:rsidP="003D22E7">
      <w:pPr>
        <w:spacing w:line="280" w:lineRule="exact"/>
        <w:jc w:val="both"/>
        <w:outlineLvl w:val="0"/>
      </w:pPr>
      <w:r w:rsidRPr="00DA6DAC">
        <w:t>Projektverantwortliche/r</w:t>
      </w:r>
    </w:p>
    <w:p w14:paraId="6BCBD505" w14:textId="77777777" w:rsidR="009B5723" w:rsidRPr="00DA6DAC" w:rsidRDefault="009B5723" w:rsidP="003D22E7">
      <w:pPr>
        <w:spacing w:line="280" w:lineRule="exact"/>
        <w:jc w:val="both"/>
        <w:outlineLvl w:val="0"/>
        <w:rPr>
          <w:sz w:val="16"/>
          <w:szCs w:val="16"/>
        </w:rPr>
      </w:pPr>
      <w:r w:rsidRPr="00DA6DAC">
        <w:t>(</w:t>
      </w:r>
      <w:r w:rsidRPr="00DA6DAC">
        <w:rPr>
          <w:sz w:val="16"/>
          <w:szCs w:val="16"/>
        </w:rPr>
        <w:t xml:space="preserve">Name, Anschrift, Telefon, E-Mail) </w:t>
      </w:r>
    </w:p>
    <w:p w14:paraId="05B7FFFB" w14:textId="77777777" w:rsidR="009B5723" w:rsidRPr="00DA6DAC" w:rsidRDefault="00DA6DAC" w:rsidP="003D22E7">
      <w:pPr>
        <w:spacing w:line="280" w:lineRule="exact"/>
        <w:jc w:val="both"/>
        <w:outlineLvl w:val="0"/>
        <w:rPr>
          <w:b/>
        </w:rPr>
      </w:pPr>
      <w:r>
        <w:rPr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4"/>
    </w:p>
    <w:p w14:paraId="7EE3E7AB" w14:textId="77777777" w:rsidR="009B5723" w:rsidRDefault="009B5723" w:rsidP="003D22E7">
      <w:pPr>
        <w:spacing w:line="280" w:lineRule="exact"/>
        <w:jc w:val="both"/>
        <w:outlineLvl w:val="0"/>
        <w:rPr>
          <w:b/>
        </w:rPr>
      </w:pPr>
    </w:p>
    <w:p w14:paraId="083B80C3" w14:textId="77777777" w:rsidR="00143EEE" w:rsidRPr="00DA6DAC" w:rsidRDefault="00143EEE" w:rsidP="003D22E7">
      <w:pPr>
        <w:spacing w:line="280" w:lineRule="exact"/>
        <w:jc w:val="both"/>
        <w:outlineLvl w:val="0"/>
        <w:rPr>
          <w:b/>
        </w:rPr>
      </w:pPr>
    </w:p>
    <w:p w14:paraId="6DC77335" w14:textId="77777777" w:rsidR="009B5723" w:rsidRPr="00DA6DAC" w:rsidRDefault="00143EEE" w:rsidP="003D22E7">
      <w:pPr>
        <w:spacing w:line="280" w:lineRule="exact"/>
        <w:jc w:val="both"/>
        <w:outlineLvl w:val="0"/>
      </w:pPr>
      <w:r>
        <w:t xml:space="preserve">Gegebenenfalls beteiligter </w:t>
      </w:r>
      <w:r w:rsidR="009B5723" w:rsidRPr="00DA6DAC">
        <w:t>Kooperationspartner</w:t>
      </w:r>
    </w:p>
    <w:p w14:paraId="179BA534" w14:textId="77777777" w:rsidR="009B5723" w:rsidRPr="00DA6DAC" w:rsidRDefault="004B2A99" w:rsidP="003D22E7">
      <w:pPr>
        <w:spacing w:line="280" w:lineRule="exact"/>
        <w:jc w:val="both"/>
        <w:outlineLvl w:val="0"/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14:paraId="491D7390" w14:textId="77777777" w:rsidR="009B5723" w:rsidRDefault="009B5723" w:rsidP="003D22E7">
      <w:pPr>
        <w:spacing w:line="280" w:lineRule="exact"/>
        <w:jc w:val="both"/>
        <w:outlineLvl w:val="0"/>
      </w:pPr>
    </w:p>
    <w:p w14:paraId="09E73395" w14:textId="77777777" w:rsidR="00143EEE" w:rsidRPr="00DA6DAC" w:rsidRDefault="00143EEE" w:rsidP="003D22E7">
      <w:pPr>
        <w:spacing w:line="280" w:lineRule="exact"/>
        <w:jc w:val="both"/>
        <w:outlineLvl w:val="0"/>
      </w:pPr>
    </w:p>
    <w:p w14:paraId="05B28D8F" w14:textId="77777777" w:rsidR="009B5723" w:rsidRPr="00DA6DAC" w:rsidRDefault="009B5723" w:rsidP="003D22E7">
      <w:pPr>
        <w:spacing w:line="280" w:lineRule="exact"/>
        <w:jc w:val="both"/>
        <w:outlineLvl w:val="0"/>
      </w:pPr>
      <w:r w:rsidRPr="00DA6DAC">
        <w:t>Kurzbeschreibung des Projektes</w:t>
      </w:r>
      <w:r w:rsidR="00143EEE">
        <w:t>/der Maßnahme/des Angebotes</w:t>
      </w:r>
    </w:p>
    <w:p w14:paraId="2DED63CB" w14:textId="77777777" w:rsidR="009B5723" w:rsidRPr="00DA6DAC" w:rsidRDefault="009B5723" w:rsidP="003D22E7">
      <w:pPr>
        <w:spacing w:line="280" w:lineRule="exact"/>
        <w:jc w:val="both"/>
        <w:outlineLvl w:val="0"/>
        <w:rPr>
          <w:sz w:val="16"/>
          <w:szCs w:val="16"/>
        </w:rPr>
      </w:pPr>
      <w:r w:rsidRPr="00DA6DAC">
        <w:t>(</w:t>
      </w:r>
      <w:r w:rsidR="00143EEE" w:rsidRPr="00143EEE">
        <w:rPr>
          <w:sz w:val="16"/>
          <w:szCs w:val="16"/>
        </w:rPr>
        <w:t>Inhalt,</w:t>
      </w:r>
      <w:r w:rsidR="00143EEE">
        <w:t xml:space="preserve"> </w:t>
      </w:r>
      <w:r w:rsidR="00540FAC" w:rsidRPr="00DA6DAC">
        <w:rPr>
          <w:sz w:val="16"/>
          <w:szCs w:val="16"/>
        </w:rPr>
        <w:t>Anlass, Zielgruppe, Ziel</w:t>
      </w:r>
      <w:r w:rsidRPr="00DA6DAC">
        <w:rPr>
          <w:sz w:val="16"/>
          <w:szCs w:val="16"/>
        </w:rPr>
        <w:t xml:space="preserve">) </w:t>
      </w:r>
    </w:p>
    <w:p w14:paraId="071A291C" w14:textId="77777777" w:rsidR="009B5723" w:rsidRPr="00DA6DAC" w:rsidRDefault="004B2A99" w:rsidP="003D22E7">
      <w:pPr>
        <w:spacing w:line="280" w:lineRule="exact"/>
        <w:jc w:val="both"/>
        <w:outlineLvl w:val="0"/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14:paraId="11A7B9CB" w14:textId="77777777" w:rsidR="00540FAC" w:rsidRDefault="00540FAC" w:rsidP="003D22E7">
      <w:pPr>
        <w:autoSpaceDE w:val="0"/>
        <w:autoSpaceDN w:val="0"/>
        <w:adjustRightInd w:val="0"/>
        <w:spacing w:line="280" w:lineRule="exact"/>
      </w:pPr>
    </w:p>
    <w:p w14:paraId="6A8F5113" w14:textId="77777777" w:rsidR="00143EEE" w:rsidRDefault="00143EEE" w:rsidP="003D22E7">
      <w:pPr>
        <w:autoSpaceDE w:val="0"/>
        <w:autoSpaceDN w:val="0"/>
        <w:adjustRightInd w:val="0"/>
        <w:spacing w:line="280" w:lineRule="exact"/>
      </w:pPr>
    </w:p>
    <w:p w14:paraId="172625D0" w14:textId="77777777" w:rsidR="00143EEE" w:rsidRDefault="00143EEE" w:rsidP="003D22E7">
      <w:pPr>
        <w:autoSpaceDE w:val="0"/>
        <w:autoSpaceDN w:val="0"/>
        <w:adjustRightInd w:val="0"/>
        <w:spacing w:line="280" w:lineRule="exact"/>
      </w:pPr>
    </w:p>
    <w:p w14:paraId="2D856339" w14:textId="77777777" w:rsidR="00143EEE" w:rsidRPr="00DA6DAC" w:rsidRDefault="00143EEE" w:rsidP="003D22E7">
      <w:pPr>
        <w:autoSpaceDE w:val="0"/>
        <w:autoSpaceDN w:val="0"/>
        <w:adjustRightInd w:val="0"/>
        <w:spacing w:line="280" w:lineRule="exact"/>
      </w:pPr>
    </w:p>
    <w:p w14:paraId="713C4032" w14:textId="77777777" w:rsidR="00540FAC" w:rsidRPr="00DA6DAC" w:rsidRDefault="00540FAC" w:rsidP="003D22E7">
      <w:pPr>
        <w:autoSpaceDE w:val="0"/>
        <w:autoSpaceDN w:val="0"/>
        <w:adjustRightInd w:val="0"/>
        <w:spacing w:line="280" w:lineRule="exact"/>
      </w:pPr>
      <w:r w:rsidRPr="00DA6DAC">
        <w:t xml:space="preserve">Schritte zur Erreichung des Ziels </w:t>
      </w:r>
      <w:r w:rsidR="00143EEE">
        <w:t xml:space="preserve">(wenn möglich </w:t>
      </w:r>
      <w:r w:rsidRPr="00DA6DAC">
        <w:t>mit Zeitangaben</w:t>
      </w:r>
      <w:r w:rsidR="00143EEE">
        <w:t>)</w:t>
      </w:r>
    </w:p>
    <w:p w14:paraId="2F77AABD" w14:textId="77777777" w:rsidR="005F3507" w:rsidRPr="00DA6DAC" w:rsidRDefault="004B2A99" w:rsidP="003D22E7">
      <w:pPr>
        <w:autoSpaceDE w:val="0"/>
        <w:autoSpaceDN w:val="0"/>
        <w:adjustRightInd w:val="0"/>
        <w:spacing w:line="280" w:lineRule="exact"/>
      </w:pP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14:paraId="1CDDCFC8" w14:textId="77777777" w:rsidR="005F3507" w:rsidRDefault="005F3507" w:rsidP="003D22E7">
      <w:pPr>
        <w:autoSpaceDE w:val="0"/>
        <w:autoSpaceDN w:val="0"/>
        <w:adjustRightInd w:val="0"/>
        <w:spacing w:line="280" w:lineRule="exact"/>
      </w:pPr>
    </w:p>
    <w:p w14:paraId="0478EB33" w14:textId="77777777" w:rsidR="00143EEE" w:rsidRPr="00DA6DAC" w:rsidRDefault="00143EEE" w:rsidP="003D22E7">
      <w:pPr>
        <w:autoSpaceDE w:val="0"/>
        <w:autoSpaceDN w:val="0"/>
        <w:adjustRightInd w:val="0"/>
        <w:spacing w:line="280" w:lineRule="exact"/>
      </w:pPr>
    </w:p>
    <w:p w14:paraId="2DE3B834" w14:textId="77777777" w:rsidR="005F3507" w:rsidRPr="00DA6DAC" w:rsidRDefault="005218D5" w:rsidP="003D22E7">
      <w:pPr>
        <w:autoSpaceDE w:val="0"/>
        <w:autoSpaceDN w:val="0"/>
        <w:adjustRightInd w:val="0"/>
        <w:spacing w:line="280" w:lineRule="exact"/>
      </w:pPr>
      <w:r>
        <w:t>K</w:t>
      </w:r>
      <w:r w:rsidR="005F3507" w:rsidRPr="00DA6DAC">
        <w:t xml:space="preserve">riterien für </w:t>
      </w:r>
      <w:r>
        <w:t>den Erfolg des Projektes/der Maßnahme</w:t>
      </w:r>
    </w:p>
    <w:p w14:paraId="141E70F8" w14:textId="77777777" w:rsidR="00540FAC" w:rsidRPr="00DA6DAC" w:rsidRDefault="004B2A99" w:rsidP="003D22E7">
      <w:pPr>
        <w:autoSpaceDE w:val="0"/>
        <w:autoSpaceDN w:val="0"/>
        <w:adjustRightInd w:val="0"/>
        <w:spacing w:line="280" w:lineRule="exact"/>
      </w:pP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14:paraId="6EE097E8" w14:textId="77777777" w:rsidR="008D7E3B" w:rsidRDefault="008D7E3B" w:rsidP="003D22E7">
      <w:pPr>
        <w:autoSpaceDE w:val="0"/>
        <w:autoSpaceDN w:val="0"/>
        <w:adjustRightInd w:val="0"/>
        <w:spacing w:line="280" w:lineRule="exact"/>
      </w:pPr>
    </w:p>
    <w:p w14:paraId="393099DD" w14:textId="77777777" w:rsidR="005218D5" w:rsidRPr="00DA6DAC" w:rsidRDefault="005218D5" w:rsidP="003D22E7">
      <w:pPr>
        <w:autoSpaceDE w:val="0"/>
        <w:autoSpaceDN w:val="0"/>
        <w:adjustRightInd w:val="0"/>
        <w:spacing w:line="280" w:lineRule="exact"/>
      </w:pPr>
    </w:p>
    <w:p w14:paraId="188B936C" w14:textId="77777777" w:rsidR="00540FAC" w:rsidRPr="00DA6DAC" w:rsidRDefault="004B2A99" w:rsidP="003D22E7">
      <w:pPr>
        <w:autoSpaceDE w:val="0"/>
        <w:autoSpaceDN w:val="0"/>
        <w:adjustRightInd w:val="0"/>
        <w:spacing w:line="280" w:lineRule="exact"/>
      </w:pPr>
      <w:r>
        <w:t>Öffentlichkeitsarbeit</w:t>
      </w:r>
    </w:p>
    <w:p w14:paraId="3DA34B6F" w14:textId="77777777" w:rsidR="008D7E3B" w:rsidRPr="00DA6DAC" w:rsidRDefault="004B2A99" w:rsidP="003D22E7">
      <w:pPr>
        <w:autoSpaceDE w:val="0"/>
        <w:autoSpaceDN w:val="0"/>
        <w:adjustRightInd w:val="0"/>
        <w:spacing w:line="280" w:lineRule="exact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>
        <w:rPr>
          <w:sz w:val="16"/>
          <w:szCs w:val="16"/>
        </w:rPr>
        <w:instrText xml:space="preserve"> FORMTEXT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sz w:val="16"/>
          <w:szCs w:val="16"/>
        </w:rPr>
        <w:fldChar w:fldCharType="end"/>
      </w:r>
      <w:bookmarkEnd w:id="9"/>
    </w:p>
    <w:p w14:paraId="3C91B9D1" w14:textId="77777777" w:rsidR="008D7E3B" w:rsidRDefault="008D7E3B" w:rsidP="003D22E7">
      <w:pPr>
        <w:autoSpaceDE w:val="0"/>
        <w:autoSpaceDN w:val="0"/>
        <w:adjustRightInd w:val="0"/>
        <w:spacing w:line="280" w:lineRule="exact"/>
      </w:pPr>
    </w:p>
    <w:p w14:paraId="3D924E42" w14:textId="77777777" w:rsidR="005218D5" w:rsidRDefault="005218D5" w:rsidP="003D22E7">
      <w:pPr>
        <w:autoSpaceDE w:val="0"/>
        <w:autoSpaceDN w:val="0"/>
        <w:adjustRightInd w:val="0"/>
        <w:spacing w:line="280" w:lineRule="exact"/>
      </w:pPr>
    </w:p>
    <w:p w14:paraId="30D110D2" w14:textId="77777777" w:rsidR="005218D5" w:rsidRPr="00DA6DAC" w:rsidRDefault="005218D5" w:rsidP="003D22E7">
      <w:pPr>
        <w:autoSpaceDE w:val="0"/>
        <w:autoSpaceDN w:val="0"/>
        <w:adjustRightInd w:val="0"/>
        <w:spacing w:line="280" w:lineRule="exact"/>
      </w:pPr>
    </w:p>
    <w:p w14:paraId="5F7F0FC5" w14:textId="77777777" w:rsidR="00B632A7" w:rsidRPr="004B2A99" w:rsidRDefault="006F18EF" w:rsidP="003D22E7">
      <w:pPr>
        <w:autoSpaceDE w:val="0"/>
        <w:autoSpaceDN w:val="0"/>
        <w:adjustRightInd w:val="0"/>
        <w:spacing w:line="280" w:lineRule="exact"/>
        <w:rPr>
          <w:sz w:val="16"/>
          <w:szCs w:val="16"/>
        </w:rPr>
      </w:pPr>
      <w:r>
        <w:lastRenderedPageBreak/>
        <w:t xml:space="preserve">Auszahlung </w:t>
      </w:r>
      <w:r w:rsidR="005218D5">
        <w:t xml:space="preserve">der </w:t>
      </w:r>
      <w:r>
        <w:t>Fördermittel</w:t>
      </w:r>
      <w:r w:rsidR="00C84F03">
        <w:t xml:space="preserve"> </w:t>
      </w:r>
      <w:r w:rsidRPr="006F18EF">
        <w:rPr>
          <w:sz w:val="18"/>
          <w:szCs w:val="18"/>
        </w:rPr>
        <w:t>(</w:t>
      </w:r>
      <w:r w:rsidR="00B632A7" w:rsidRPr="004B2A99">
        <w:rPr>
          <w:sz w:val="16"/>
          <w:szCs w:val="16"/>
        </w:rPr>
        <w:t>Sofern nicht an eine kirchliche Verwaltungsstelle ausgezahlt wird)</w:t>
      </w:r>
    </w:p>
    <w:p w14:paraId="288CDD59" w14:textId="77777777" w:rsidR="005218D5" w:rsidRDefault="005218D5" w:rsidP="003D22E7">
      <w:pPr>
        <w:autoSpaceDE w:val="0"/>
        <w:autoSpaceDN w:val="0"/>
        <w:adjustRightInd w:val="0"/>
        <w:spacing w:line="280" w:lineRule="exact"/>
      </w:pPr>
    </w:p>
    <w:p w14:paraId="3F145E92" w14:textId="77777777" w:rsidR="006F18EF" w:rsidRDefault="006F18EF" w:rsidP="003D22E7">
      <w:pPr>
        <w:autoSpaceDE w:val="0"/>
        <w:autoSpaceDN w:val="0"/>
        <w:adjustRightInd w:val="0"/>
        <w:spacing w:line="280" w:lineRule="exact"/>
      </w:pPr>
      <w:r>
        <w:t>Zahlungsempfänger</w:t>
      </w:r>
      <w:r w:rsidR="005218D5">
        <w:t>/Kontoinhaber</w:t>
      </w:r>
      <w:r w:rsidR="005218D5">
        <w:tab/>
      </w:r>
      <w:r>
        <w:tab/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10" w:name="Text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14:paraId="0B7CEC92" w14:textId="77777777" w:rsidR="006F18EF" w:rsidRDefault="00B632A7" w:rsidP="003D22E7">
      <w:pPr>
        <w:autoSpaceDE w:val="0"/>
        <w:autoSpaceDN w:val="0"/>
        <w:adjustRightInd w:val="0"/>
        <w:spacing w:line="280" w:lineRule="exact"/>
      </w:pPr>
      <w:r w:rsidRPr="004B2A99">
        <w:t>Anschrift</w:t>
      </w:r>
      <w:r w:rsidR="006F18EF">
        <w:tab/>
      </w:r>
      <w:r w:rsidR="006F18EF">
        <w:tab/>
      </w:r>
      <w:r w:rsidR="005218D5">
        <w:tab/>
      </w:r>
      <w:r w:rsidR="005218D5">
        <w:tab/>
      </w:r>
      <w:r w:rsidR="005218D5">
        <w:tab/>
      </w:r>
      <w:r w:rsidR="006F18EF"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6F18EF">
        <w:instrText xml:space="preserve"> FORMTEXT </w:instrText>
      </w:r>
      <w:r w:rsidR="006F18EF">
        <w:fldChar w:fldCharType="separate"/>
      </w:r>
      <w:r w:rsidR="006F18EF">
        <w:rPr>
          <w:noProof/>
        </w:rPr>
        <w:t> </w:t>
      </w:r>
      <w:r w:rsidR="006F18EF">
        <w:rPr>
          <w:noProof/>
        </w:rPr>
        <w:t> </w:t>
      </w:r>
      <w:r w:rsidR="006F18EF">
        <w:rPr>
          <w:noProof/>
        </w:rPr>
        <w:t> </w:t>
      </w:r>
      <w:r w:rsidR="006F18EF">
        <w:rPr>
          <w:noProof/>
        </w:rPr>
        <w:t> </w:t>
      </w:r>
      <w:r w:rsidR="006F18EF">
        <w:rPr>
          <w:noProof/>
        </w:rPr>
        <w:t> </w:t>
      </w:r>
      <w:r w:rsidR="006F18EF">
        <w:fldChar w:fldCharType="end"/>
      </w:r>
      <w:bookmarkEnd w:id="11"/>
    </w:p>
    <w:p w14:paraId="528C553C" w14:textId="77777777" w:rsidR="00B632A7" w:rsidRPr="004B2A99" w:rsidRDefault="00B632A7" w:rsidP="003D22E7">
      <w:pPr>
        <w:autoSpaceDE w:val="0"/>
        <w:autoSpaceDN w:val="0"/>
        <w:adjustRightInd w:val="0"/>
        <w:spacing w:line="280" w:lineRule="exact"/>
      </w:pPr>
      <w:r w:rsidRPr="004B2A99">
        <w:t>IBAN</w:t>
      </w:r>
      <w:r w:rsidR="006F18EF">
        <w:tab/>
      </w:r>
      <w:r w:rsidR="006F18EF">
        <w:tab/>
      </w:r>
      <w:r w:rsidR="006F18EF">
        <w:tab/>
      </w:r>
      <w:r w:rsidR="005218D5">
        <w:tab/>
      </w:r>
      <w:r w:rsidR="005218D5">
        <w:tab/>
      </w:r>
      <w:r w:rsidR="005218D5">
        <w:tab/>
      </w:r>
      <w:r w:rsidR="006F18EF">
        <w:fldChar w:fldCharType="begin">
          <w:ffData>
            <w:name w:val="Text14"/>
            <w:enabled/>
            <w:calcOnExit w:val="0"/>
            <w:textInput/>
          </w:ffData>
        </w:fldChar>
      </w:r>
      <w:bookmarkStart w:id="12" w:name="Text14"/>
      <w:r w:rsidR="006F18EF">
        <w:instrText xml:space="preserve"> FORMTEXT </w:instrText>
      </w:r>
      <w:r w:rsidR="006F18EF">
        <w:fldChar w:fldCharType="separate"/>
      </w:r>
      <w:r w:rsidR="006F18EF">
        <w:rPr>
          <w:noProof/>
        </w:rPr>
        <w:t> </w:t>
      </w:r>
      <w:r w:rsidR="006F18EF">
        <w:rPr>
          <w:noProof/>
        </w:rPr>
        <w:t> </w:t>
      </w:r>
      <w:r w:rsidR="006F18EF">
        <w:rPr>
          <w:noProof/>
        </w:rPr>
        <w:t> </w:t>
      </w:r>
      <w:r w:rsidR="006F18EF">
        <w:rPr>
          <w:noProof/>
        </w:rPr>
        <w:t> </w:t>
      </w:r>
      <w:r w:rsidR="006F18EF">
        <w:rPr>
          <w:noProof/>
        </w:rPr>
        <w:t> </w:t>
      </w:r>
      <w:r w:rsidR="006F18EF">
        <w:fldChar w:fldCharType="end"/>
      </w:r>
      <w:bookmarkEnd w:id="12"/>
    </w:p>
    <w:p w14:paraId="6CAEC17A" w14:textId="77777777" w:rsidR="006B42F6" w:rsidRDefault="006B42F6" w:rsidP="003D22E7">
      <w:pPr>
        <w:autoSpaceDE w:val="0"/>
        <w:autoSpaceDN w:val="0"/>
        <w:adjustRightInd w:val="0"/>
        <w:spacing w:line="280" w:lineRule="exact"/>
      </w:pPr>
    </w:p>
    <w:p w14:paraId="074147A1" w14:textId="77777777" w:rsidR="005218D5" w:rsidRDefault="005218D5" w:rsidP="003D22E7">
      <w:pPr>
        <w:autoSpaceDE w:val="0"/>
        <w:autoSpaceDN w:val="0"/>
        <w:adjustRightInd w:val="0"/>
        <w:spacing w:line="280" w:lineRule="exact"/>
      </w:pPr>
    </w:p>
    <w:p w14:paraId="6E65AAF3" w14:textId="77777777" w:rsidR="006F18EF" w:rsidRDefault="006F18EF" w:rsidP="003D22E7">
      <w:pPr>
        <w:autoSpaceDE w:val="0"/>
        <w:autoSpaceDN w:val="0"/>
        <w:adjustRightInd w:val="0"/>
        <w:spacing w:line="280" w:lineRule="exact"/>
      </w:pPr>
      <w:r>
        <w:t>Anlagen:</w:t>
      </w:r>
    </w:p>
    <w:p w14:paraId="4D5C26B6" w14:textId="77777777" w:rsidR="003D22E7" w:rsidRDefault="003D22E7" w:rsidP="003D22E7">
      <w:pPr>
        <w:numPr>
          <w:ilvl w:val="0"/>
          <w:numId w:val="5"/>
        </w:numPr>
        <w:autoSpaceDE w:val="0"/>
        <w:autoSpaceDN w:val="0"/>
        <w:adjustRightInd w:val="0"/>
        <w:spacing w:line="280" w:lineRule="exact"/>
      </w:pPr>
      <w:r>
        <w:t>Ein unterzeichnetes Schreiben</w:t>
      </w:r>
      <w:r w:rsidR="00247448">
        <w:t xml:space="preserve"> mit der Bestätigung</w:t>
      </w:r>
      <w:r>
        <w:t>, dass</w:t>
      </w:r>
    </w:p>
    <w:p w14:paraId="6345E676" w14:textId="653CAD98" w:rsidR="00C84F03" w:rsidRDefault="00C84F03" w:rsidP="003D22E7">
      <w:pPr>
        <w:numPr>
          <w:ilvl w:val="1"/>
          <w:numId w:val="5"/>
        </w:numPr>
        <w:autoSpaceDE w:val="0"/>
        <w:autoSpaceDN w:val="0"/>
        <w:adjustRightInd w:val="0"/>
        <w:spacing w:line="280" w:lineRule="exact"/>
      </w:pPr>
      <w:r>
        <w:t>mit dem Projekt noch nicht begonnen worden ist</w:t>
      </w:r>
    </w:p>
    <w:p w14:paraId="0BA72E9D" w14:textId="77777777" w:rsidR="003D22E7" w:rsidRDefault="003D22E7" w:rsidP="003D22E7">
      <w:pPr>
        <w:numPr>
          <w:ilvl w:val="1"/>
          <w:numId w:val="5"/>
        </w:numPr>
        <w:autoSpaceDE w:val="0"/>
        <w:autoSpaceDN w:val="0"/>
        <w:adjustRightInd w:val="0"/>
        <w:spacing w:line="280" w:lineRule="exact"/>
      </w:pPr>
      <w:r>
        <w:t>keine weiteren landeskirchlichen Mittel beantragt oder bewilligt worden sind</w:t>
      </w:r>
      <w:r w:rsidR="005218D5">
        <w:t>.</w:t>
      </w:r>
    </w:p>
    <w:p w14:paraId="27B3E62C" w14:textId="77777777" w:rsidR="006F18EF" w:rsidRDefault="006F18EF" w:rsidP="003D22E7">
      <w:pPr>
        <w:numPr>
          <w:ilvl w:val="0"/>
          <w:numId w:val="5"/>
        </w:numPr>
        <w:autoSpaceDE w:val="0"/>
        <w:autoSpaceDN w:val="0"/>
        <w:adjustRightInd w:val="0"/>
        <w:spacing w:line="280" w:lineRule="exact"/>
      </w:pPr>
      <w:r>
        <w:t>Kosten- und Finanzierungsplan</w:t>
      </w:r>
    </w:p>
    <w:p w14:paraId="3B91F51C" w14:textId="77777777" w:rsidR="007C034A" w:rsidRDefault="00BA33EC" w:rsidP="003D22E7">
      <w:pPr>
        <w:numPr>
          <w:ilvl w:val="0"/>
          <w:numId w:val="5"/>
        </w:numPr>
        <w:autoSpaceDE w:val="0"/>
        <w:autoSpaceDN w:val="0"/>
        <w:adjustRightInd w:val="0"/>
        <w:spacing w:line="280" w:lineRule="exact"/>
      </w:pPr>
      <w:r>
        <w:t>Programme, Einladungen, Press</w:t>
      </w:r>
      <w:r w:rsidR="006F18EF">
        <w:t>e</w:t>
      </w:r>
      <w:r>
        <w:t>texte</w:t>
      </w:r>
      <w:r w:rsidR="006F18EF">
        <w:t>,</w:t>
      </w:r>
      <w:r>
        <w:t xml:space="preserve"> etc.</w:t>
      </w:r>
    </w:p>
    <w:p w14:paraId="7082BAF4" w14:textId="77777777" w:rsidR="006056FA" w:rsidRDefault="006056FA" w:rsidP="006056FA">
      <w:pPr>
        <w:autoSpaceDE w:val="0"/>
        <w:autoSpaceDN w:val="0"/>
        <w:adjustRightInd w:val="0"/>
        <w:spacing w:line="280" w:lineRule="exact"/>
      </w:pPr>
    </w:p>
    <w:p w14:paraId="697505D1" w14:textId="632DFB15" w:rsidR="004C6B61" w:rsidRPr="007E078B" w:rsidRDefault="006056FA" w:rsidP="006056FA">
      <w:pPr>
        <w:autoSpaceDE w:val="0"/>
        <w:autoSpaceDN w:val="0"/>
        <w:adjustRightInd w:val="0"/>
        <w:spacing w:line="280" w:lineRule="exact"/>
        <w:rPr>
          <w:i/>
          <w:iCs/>
          <w:sz w:val="18"/>
          <w:szCs w:val="18"/>
        </w:rPr>
      </w:pPr>
      <w:r w:rsidRPr="007E078B">
        <w:rPr>
          <w:i/>
          <w:iCs/>
          <w:sz w:val="18"/>
          <w:szCs w:val="18"/>
        </w:rPr>
        <w:t xml:space="preserve">Eine </w:t>
      </w:r>
      <w:r w:rsidR="004C6B61" w:rsidRPr="007E078B">
        <w:rPr>
          <w:i/>
          <w:iCs/>
          <w:sz w:val="18"/>
          <w:szCs w:val="18"/>
        </w:rPr>
        <w:t>Einverständniserklärung</w:t>
      </w:r>
      <w:r w:rsidR="005218D5" w:rsidRPr="007E078B">
        <w:rPr>
          <w:i/>
          <w:iCs/>
          <w:sz w:val="18"/>
          <w:szCs w:val="18"/>
        </w:rPr>
        <w:t xml:space="preserve"> zu den Allgemeinen Nebenbestimmungen zur Projektförderung</w:t>
      </w:r>
      <w:r w:rsidR="004C6B61" w:rsidRPr="007E078B">
        <w:rPr>
          <w:i/>
          <w:iCs/>
          <w:sz w:val="18"/>
          <w:szCs w:val="18"/>
        </w:rPr>
        <w:t xml:space="preserve"> </w:t>
      </w:r>
      <w:r w:rsidRPr="007E078B">
        <w:rPr>
          <w:i/>
          <w:iCs/>
          <w:sz w:val="18"/>
          <w:szCs w:val="18"/>
        </w:rPr>
        <w:t xml:space="preserve">wird mit der schriftlichen Bewilligung verschickt und ist </w:t>
      </w:r>
      <w:r w:rsidR="007E078B" w:rsidRPr="007E078B">
        <w:rPr>
          <w:i/>
          <w:iCs/>
          <w:sz w:val="18"/>
          <w:szCs w:val="18"/>
        </w:rPr>
        <w:t xml:space="preserve">umgehend an die Bildungsabteilung zurückzusenden </w:t>
      </w:r>
      <w:r w:rsidR="004C6B61" w:rsidRPr="007E078B">
        <w:rPr>
          <w:i/>
          <w:iCs/>
          <w:sz w:val="18"/>
          <w:szCs w:val="18"/>
        </w:rPr>
        <w:t>(</w:t>
      </w:r>
      <w:r w:rsidR="007E078B" w:rsidRPr="007E078B">
        <w:rPr>
          <w:i/>
          <w:iCs/>
          <w:sz w:val="18"/>
          <w:szCs w:val="18"/>
        </w:rPr>
        <w:t xml:space="preserve">gilt </w:t>
      </w:r>
      <w:r w:rsidR="004C6B61" w:rsidRPr="007E078B">
        <w:rPr>
          <w:i/>
          <w:iCs/>
          <w:sz w:val="18"/>
          <w:szCs w:val="18"/>
        </w:rPr>
        <w:t xml:space="preserve">nur </w:t>
      </w:r>
      <w:r w:rsidR="007E078B" w:rsidRPr="007E078B">
        <w:rPr>
          <w:i/>
          <w:iCs/>
          <w:sz w:val="18"/>
          <w:szCs w:val="18"/>
        </w:rPr>
        <w:t xml:space="preserve">für </w:t>
      </w:r>
      <w:r w:rsidR="004C6B61" w:rsidRPr="007E078B">
        <w:rPr>
          <w:i/>
          <w:iCs/>
          <w:sz w:val="18"/>
          <w:szCs w:val="18"/>
        </w:rPr>
        <w:t>Antragsteller außerhalb der verfassten Kirche</w:t>
      </w:r>
      <w:r w:rsidR="007E078B" w:rsidRPr="007E078B">
        <w:rPr>
          <w:i/>
          <w:iCs/>
          <w:sz w:val="18"/>
          <w:szCs w:val="18"/>
        </w:rPr>
        <w:t>, z.B. Schulen, Verbände eigener Prägung</w:t>
      </w:r>
      <w:r w:rsidR="004C6B61" w:rsidRPr="007E078B">
        <w:rPr>
          <w:i/>
          <w:iCs/>
          <w:sz w:val="18"/>
          <w:szCs w:val="18"/>
        </w:rPr>
        <w:t xml:space="preserve">) </w:t>
      </w:r>
      <w:proofErr w:type="spellStart"/>
      <w:r w:rsidR="004C6B61" w:rsidRPr="007E078B">
        <w:rPr>
          <w:i/>
          <w:iCs/>
          <w:sz w:val="18"/>
          <w:szCs w:val="18"/>
        </w:rPr>
        <w:t>s.</w:t>
      </w:r>
      <w:r w:rsidR="005218D5" w:rsidRPr="007E078B">
        <w:rPr>
          <w:i/>
          <w:iCs/>
          <w:sz w:val="18"/>
          <w:szCs w:val="18"/>
        </w:rPr>
        <w:t>a</w:t>
      </w:r>
      <w:proofErr w:type="spellEnd"/>
      <w:r w:rsidR="004C6B61" w:rsidRPr="007E078B">
        <w:rPr>
          <w:i/>
          <w:iCs/>
          <w:sz w:val="18"/>
          <w:szCs w:val="18"/>
        </w:rPr>
        <w:t xml:space="preserve"> </w:t>
      </w:r>
      <w:r w:rsidR="007E078B" w:rsidRPr="007E078B">
        <w:rPr>
          <w:i/>
          <w:iCs/>
          <w:sz w:val="18"/>
          <w:szCs w:val="18"/>
        </w:rPr>
        <w:t xml:space="preserve">Pkt. II. der </w:t>
      </w:r>
      <w:r w:rsidR="004C6B61" w:rsidRPr="007E078B">
        <w:rPr>
          <w:i/>
          <w:iCs/>
          <w:sz w:val="18"/>
          <w:szCs w:val="18"/>
        </w:rPr>
        <w:t>Förderrichtlin</w:t>
      </w:r>
      <w:r w:rsidR="00077546" w:rsidRPr="007E078B">
        <w:rPr>
          <w:i/>
          <w:iCs/>
          <w:sz w:val="18"/>
          <w:szCs w:val="18"/>
        </w:rPr>
        <w:t>i</w:t>
      </w:r>
      <w:r w:rsidR="004C6B61" w:rsidRPr="007E078B">
        <w:rPr>
          <w:i/>
          <w:iCs/>
          <w:sz w:val="18"/>
          <w:szCs w:val="18"/>
        </w:rPr>
        <w:t>e</w:t>
      </w:r>
      <w:r w:rsidR="007E078B" w:rsidRPr="007E078B">
        <w:rPr>
          <w:i/>
          <w:iCs/>
          <w:sz w:val="18"/>
          <w:szCs w:val="18"/>
        </w:rPr>
        <w:t>n</w:t>
      </w:r>
      <w:r w:rsidR="005218D5" w:rsidRPr="007E078B">
        <w:rPr>
          <w:i/>
          <w:iCs/>
          <w:sz w:val="18"/>
          <w:szCs w:val="18"/>
        </w:rPr>
        <w:t>.</w:t>
      </w:r>
    </w:p>
    <w:p w14:paraId="496D0A2D" w14:textId="77777777" w:rsidR="0061388C" w:rsidRDefault="0061388C" w:rsidP="003D22E7">
      <w:pPr>
        <w:autoSpaceDE w:val="0"/>
        <w:autoSpaceDN w:val="0"/>
        <w:adjustRightInd w:val="0"/>
        <w:spacing w:line="280" w:lineRule="exact"/>
      </w:pPr>
    </w:p>
    <w:p w14:paraId="772C45B9" w14:textId="77777777" w:rsidR="00C84F03" w:rsidRDefault="00C84F03" w:rsidP="003D22E7">
      <w:pPr>
        <w:autoSpaceDE w:val="0"/>
        <w:autoSpaceDN w:val="0"/>
        <w:adjustRightInd w:val="0"/>
        <w:spacing w:line="280" w:lineRule="exact"/>
      </w:pPr>
    </w:p>
    <w:p w14:paraId="787BC131" w14:textId="77777777" w:rsidR="009F4481" w:rsidRPr="00EB04B8" w:rsidRDefault="00374B21" w:rsidP="003D22E7">
      <w:pPr>
        <w:autoSpaceDE w:val="0"/>
        <w:autoSpaceDN w:val="0"/>
        <w:adjustRightInd w:val="0"/>
        <w:spacing w:line="280" w:lineRule="exact"/>
      </w:pPr>
      <w:r>
        <w:t>_______________________</w:t>
      </w:r>
      <w:r>
        <w:tab/>
        <w:t xml:space="preserve">     ____________________________________</w:t>
      </w:r>
    </w:p>
    <w:p w14:paraId="3EAF5FB9" w14:textId="77777777" w:rsidR="00A069C7" w:rsidRPr="00EB04B8" w:rsidRDefault="00374B21" w:rsidP="003D22E7">
      <w:pPr>
        <w:autoSpaceDE w:val="0"/>
        <w:autoSpaceDN w:val="0"/>
        <w:adjustRightInd w:val="0"/>
        <w:spacing w:line="280" w:lineRule="exact"/>
      </w:pPr>
      <w:r>
        <w:t xml:space="preserve">Ort, </w:t>
      </w:r>
      <w:r w:rsidR="00A069C7" w:rsidRPr="00EB04B8">
        <w:t>Datum</w:t>
      </w:r>
      <w:r>
        <w:tab/>
      </w:r>
      <w:r>
        <w:tab/>
      </w:r>
      <w:r>
        <w:tab/>
      </w:r>
      <w:r>
        <w:tab/>
        <w:t xml:space="preserve">     </w:t>
      </w:r>
      <w:r w:rsidR="00A069C7" w:rsidRPr="00EB04B8">
        <w:t xml:space="preserve">Unterschrift </w:t>
      </w:r>
    </w:p>
    <w:sectPr w:rsidR="00A069C7" w:rsidRPr="00EB04B8" w:rsidSect="007C034A">
      <w:headerReference w:type="even" r:id="rId11"/>
      <w:headerReference w:type="default" r:id="rId12"/>
      <w:footerReference w:type="first" r:id="rId13"/>
      <w:pgSz w:w="11907" w:h="16838" w:code="9"/>
      <w:pgMar w:top="1134" w:right="1134" w:bottom="851" w:left="1531" w:header="907" w:footer="11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F9A4A" w14:textId="77777777" w:rsidR="006102B3" w:rsidRDefault="006102B3">
      <w:r>
        <w:separator/>
      </w:r>
    </w:p>
  </w:endnote>
  <w:endnote w:type="continuationSeparator" w:id="0">
    <w:p w14:paraId="09688BF0" w14:textId="77777777" w:rsidR="006102B3" w:rsidRDefault="00610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A75F8" w14:textId="77777777" w:rsidR="00143EEE" w:rsidRDefault="00143EEE">
    <w:pPr>
      <w:pStyle w:val="Fuzeile"/>
      <w:rPr>
        <w:sz w:val="14"/>
        <w:szCs w:val="14"/>
      </w:rPr>
    </w:pPr>
    <w:r>
      <w:rPr>
        <w:sz w:val="14"/>
        <w:szCs w:val="14"/>
      </w:rPr>
      <w:t xml:space="preserve">Abteilung Bildung, Schule, Kinder und Jugend der Evangelisch-lutherischen Landeskirche Hannovers </w:t>
    </w:r>
  </w:p>
  <w:p w14:paraId="6F6CB868" w14:textId="77777777" w:rsidR="00143EEE" w:rsidRDefault="00143EEE">
    <w:pPr>
      <w:pStyle w:val="Fuzeile"/>
      <w:rPr>
        <w:sz w:val="14"/>
        <w:szCs w:val="14"/>
      </w:rPr>
    </w:pPr>
    <w:r>
      <w:rPr>
        <w:sz w:val="14"/>
        <w:szCs w:val="14"/>
      </w:rPr>
      <w:t xml:space="preserve">Stand: Januar 2020 </w:t>
    </w:r>
  </w:p>
  <w:p w14:paraId="38EB5DCD" w14:textId="77777777" w:rsidR="00DA6DAC" w:rsidRPr="007C034A" w:rsidRDefault="00DA6DAC">
    <w:pPr>
      <w:pStyle w:val="Fuzeile"/>
      <w:rPr>
        <w:sz w:val="14"/>
        <w:szCs w:val="14"/>
      </w:rPr>
    </w:pPr>
    <w:r>
      <w:rPr>
        <w:sz w:val="14"/>
        <w:szCs w:val="14"/>
      </w:rPr>
      <w:tab/>
    </w:r>
    <w:r w:rsidR="00143EEE">
      <w:rPr>
        <w:sz w:val="14"/>
        <w:szCs w:val="14"/>
      </w:rPr>
      <w:tab/>
    </w:r>
    <w:r w:rsidRPr="006539AA">
      <w:rPr>
        <w:sz w:val="14"/>
        <w:szCs w:val="14"/>
      </w:rPr>
      <w:fldChar w:fldCharType="begin"/>
    </w:r>
    <w:r w:rsidRPr="006539AA">
      <w:rPr>
        <w:sz w:val="14"/>
        <w:szCs w:val="14"/>
      </w:rPr>
      <w:instrText>PAGE  \* Arabic  \* MERGEFORMAT</w:instrText>
    </w:r>
    <w:r w:rsidRPr="006539AA">
      <w:rPr>
        <w:sz w:val="14"/>
        <w:szCs w:val="14"/>
      </w:rPr>
      <w:fldChar w:fldCharType="separate"/>
    </w:r>
    <w:r>
      <w:rPr>
        <w:noProof/>
        <w:sz w:val="14"/>
        <w:szCs w:val="14"/>
      </w:rPr>
      <w:t>1</w:t>
    </w:r>
    <w:r w:rsidRPr="006539AA">
      <w:rPr>
        <w:sz w:val="14"/>
        <w:szCs w:val="14"/>
      </w:rPr>
      <w:fldChar w:fldCharType="end"/>
    </w:r>
    <w:r w:rsidRPr="006539AA">
      <w:rPr>
        <w:sz w:val="14"/>
        <w:szCs w:val="14"/>
      </w:rPr>
      <w:t xml:space="preserve"> </w:t>
    </w:r>
    <w:r w:rsidR="00143EEE">
      <w:rPr>
        <w:sz w:val="14"/>
        <w:szCs w:val="14"/>
      </w:rPr>
      <w:t>/</w:t>
    </w:r>
    <w:r w:rsidRPr="006539AA">
      <w:rPr>
        <w:sz w:val="14"/>
        <w:szCs w:val="14"/>
      </w:rPr>
      <w:t xml:space="preserve"> </w:t>
    </w:r>
    <w:r w:rsidRPr="006539AA">
      <w:rPr>
        <w:sz w:val="14"/>
        <w:szCs w:val="14"/>
      </w:rPr>
      <w:fldChar w:fldCharType="begin"/>
    </w:r>
    <w:r w:rsidRPr="006539AA">
      <w:rPr>
        <w:sz w:val="14"/>
        <w:szCs w:val="14"/>
      </w:rPr>
      <w:instrText>NUMPAGES  \* Arabic  \* MERGEFORMAT</w:instrText>
    </w:r>
    <w:r w:rsidRPr="006539AA">
      <w:rPr>
        <w:sz w:val="14"/>
        <w:szCs w:val="14"/>
      </w:rPr>
      <w:fldChar w:fldCharType="separate"/>
    </w:r>
    <w:r>
      <w:rPr>
        <w:noProof/>
        <w:sz w:val="14"/>
        <w:szCs w:val="14"/>
      </w:rPr>
      <w:t>1</w:t>
    </w:r>
    <w:r w:rsidRPr="006539AA">
      <w:rPr>
        <w:sz w:val="14"/>
        <w:szCs w:val="14"/>
      </w:rPr>
      <w:fldChar w:fldCharType="end"/>
    </w:r>
  </w:p>
  <w:p w14:paraId="387A4A3B" w14:textId="77777777" w:rsidR="00DA6DAC" w:rsidRDefault="00DA6DA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20E43" w14:textId="77777777" w:rsidR="006102B3" w:rsidRDefault="006102B3">
      <w:r>
        <w:separator/>
      </w:r>
    </w:p>
  </w:footnote>
  <w:footnote w:type="continuationSeparator" w:id="0">
    <w:p w14:paraId="1F40D436" w14:textId="77777777" w:rsidR="006102B3" w:rsidRDefault="006102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41CF3" w14:textId="77777777" w:rsidR="00DA6DAC" w:rsidRDefault="00DA6DAC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52760FA" w14:textId="77777777" w:rsidR="00DA6DAC" w:rsidRDefault="00DA6DAC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42C84" w14:textId="77777777" w:rsidR="00DA6DAC" w:rsidRDefault="00DA6DAC">
    <w:pPr>
      <w:pStyle w:val="bersKlein"/>
      <w:tabs>
        <w:tab w:val="clear" w:pos="4569"/>
        <w:tab w:val="clear" w:pos="5760"/>
        <w:tab w:val="clear" w:pos="6480"/>
        <w:tab w:val="clear" w:pos="7200"/>
        <w:tab w:val="clear" w:pos="7920"/>
        <w:tab w:val="clear" w:pos="8640"/>
        <w:tab w:val="left" w:pos="6694"/>
      </w:tabs>
      <w:spacing w:line="240" w:lineRule="auto"/>
      <w:ind w:right="360"/>
    </w:pPr>
  </w:p>
  <w:p w14:paraId="260C933B" w14:textId="77777777" w:rsidR="00DA6DAC" w:rsidRDefault="00DA6DAC">
    <w:pPr>
      <w:tabs>
        <w:tab w:val="left" w:pos="669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3219D"/>
    <w:multiLevelType w:val="hybridMultilevel"/>
    <w:tmpl w:val="83E8D2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A02ED"/>
    <w:multiLevelType w:val="hybridMultilevel"/>
    <w:tmpl w:val="B9964C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E3FAB"/>
    <w:multiLevelType w:val="hybridMultilevel"/>
    <w:tmpl w:val="4418CBB4"/>
    <w:lvl w:ilvl="0" w:tplc="5C58EE8E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C4314"/>
    <w:multiLevelType w:val="hybridMultilevel"/>
    <w:tmpl w:val="FE661F8A"/>
    <w:lvl w:ilvl="0" w:tplc="BF887AC2">
      <w:numFmt w:val="bullet"/>
      <w:lvlText w:val=""/>
      <w:lvlJc w:val="left"/>
      <w:pPr>
        <w:ind w:left="644" w:hanging="360"/>
      </w:pPr>
      <w:rPr>
        <w:rFonts w:ascii="Wingdings" w:eastAsia="Times New Roman" w:hAnsi="Wingdings" w:cs="Verdana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6730717C"/>
    <w:multiLevelType w:val="hybridMultilevel"/>
    <w:tmpl w:val="AC1411A2"/>
    <w:lvl w:ilvl="0" w:tplc="AC8ACE72">
      <w:start w:val="3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Verdan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81B"/>
    <w:rsid w:val="00040D7B"/>
    <w:rsid w:val="00054CC2"/>
    <w:rsid w:val="00077546"/>
    <w:rsid w:val="00077AB4"/>
    <w:rsid w:val="000B4949"/>
    <w:rsid w:val="000E1AC0"/>
    <w:rsid w:val="00132F6A"/>
    <w:rsid w:val="00133B94"/>
    <w:rsid w:val="0013728F"/>
    <w:rsid w:val="00143EEE"/>
    <w:rsid w:val="001904D4"/>
    <w:rsid w:val="001C60F7"/>
    <w:rsid w:val="001E3BDB"/>
    <w:rsid w:val="00247448"/>
    <w:rsid w:val="002C73A3"/>
    <w:rsid w:val="002E49EE"/>
    <w:rsid w:val="002E57F9"/>
    <w:rsid w:val="002F27E0"/>
    <w:rsid w:val="00374B21"/>
    <w:rsid w:val="003D22E7"/>
    <w:rsid w:val="003E075B"/>
    <w:rsid w:val="003E685B"/>
    <w:rsid w:val="0041103F"/>
    <w:rsid w:val="00446362"/>
    <w:rsid w:val="00492F27"/>
    <w:rsid w:val="004B2A99"/>
    <w:rsid w:val="004C315B"/>
    <w:rsid w:val="004C6B61"/>
    <w:rsid w:val="005218D5"/>
    <w:rsid w:val="00540FAC"/>
    <w:rsid w:val="0054528A"/>
    <w:rsid w:val="00571549"/>
    <w:rsid w:val="005A4B5E"/>
    <w:rsid w:val="005F3507"/>
    <w:rsid w:val="006001FA"/>
    <w:rsid w:val="006056FA"/>
    <w:rsid w:val="00607C58"/>
    <w:rsid w:val="006102B3"/>
    <w:rsid w:val="0061388C"/>
    <w:rsid w:val="006414D5"/>
    <w:rsid w:val="006539AA"/>
    <w:rsid w:val="00675660"/>
    <w:rsid w:val="006B42F6"/>
    <w:rsid w:val="006C4212"/>
    <w:rsid w:val="006F18EF"/>
    <w:rsid w:val="00703CBC"/>
    <w:rsid w:val="00730A5C"/>
    <w:rsid w:val="007A76AA"/>
    <w:rsid w:val="007C034A"/>
    <w:rsid w:val="007D4328"/>
    <w:rsid w:val="007E078B"/>
    <w:rsid w:val="00824A12"/>
    <w:rsid w:val="008432E5"/>
    <w:rsid w:val="008520FC"/>
    <w:rsid w:val="008B60E4"/>
    <w:rsid w:val="008C0D23"/>
    <w:rsid w:val="008D7E3B"/>
    <w:rsid w:val="008F4642"/>
    <w:rsid w:val="009003CA"/>
    <w:rsid w:val="00947E01"/>
    <w:rsid w:val="00973256"/>
    <w:rsid w:val="009B5723"/>
    <w:rsid w:val="009C1309"/>
    <w:rsid w:val="009F4481"/>
    <w:rsid w:val="00A069C7"/>
    <w:rsid w:val="00A11D5B"/>
    <w:rsid w:val="00A30BFC"/>
    <w:rsid w:val="00A36878"/>
    <w:rsid w:val="00A37E16"/>
    <w:rsid w:val="00A438BC"/>
    <w:rsid w:val="00B01980"/>
    <w:rsid w:val="00B366F7"/>
    <w:rsid w:val="00B469AF"/>
    <w:rsid w:val="00B6253E"/>
    <w:rsid w:val="00B632A7"/>
    <w:rsid w:val="00B65E97"/>
    <w:rsid w:val="00B72791"/>
    <w:rsid w:val="00B84F57"/>
    <w:rsid w:val="00B87191"/>
    <w:rsid w:val="00BA33EC"/>
    <w:rsid w:val="00BF462D"/>
    <w:rsid w:val="00BF711A"/>
    <w:rsid w:val="00C0081B"/>
    <w:rsid w:val="00C30D24"/>
    <w:rsid w:val="00C367EA"/>
    <w:rsid w:val="00C84F03"/>
    <w:rsid w:val="00CD3621"/>
    <w:rsid w:val="00CD6B91"/>
    <w:rsid w:val="00D14CED"/>
    <w:rsid w:val="00D437F6"/>
    <w:rsid w:val="00D5378F"/>
    <w:rsid w:val="00D970AA"/>
    <w:rsid w:val="00DA6DAC"/>
    <w:rsid w:val="00DC5C37"/>
    <w:rsid w:val="00E7587B"/>
    <w:rsid w:val="00EB04B8"/>
    <w:rsid w:val="00EC1824"/>
    <w:rsid w:val="00F01A36"/>
    <w:rsid w:val="00F57290"/>
    <w:rsid w:val="00F63319"/>
    <w:rsid w:val="00F7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B63AE2"/>
  <w15:chartTrackingRefBased/>
  <w15:docId w15:val="{8C2EB7B5-7CCE-47AF-9A63-EE1EFA713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Times New Roman" w:hAnsi="Verdana" w:cs="Verdana"/>
        <w:bCs/>
        <w:color w:val="000000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A069C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suchterHyperlink">
    <w:name w:val="BesuchterHyperlink"/>
    <w:rsid w:val="00A36878"/>
    <w:rPr>
      <w:color w:val="800080"/>
      <w:u w:val="single"/>
    </w:rPr>
  </w:style>
  <w:style w:type="character" w:styleId="Hyperlink">
    <w:name w:val="Hyperlink"/>
    <w:rsid w:val="00A36878"/>
    <w:rPr>
      <w:color w:val="0000FF"/>
      <w:u w:val="single"/>
    </w:rPr>
  </w:style>
  <w:style w:type="paragraph" w:customStyle="1" w:styleId="bersKlein">
    <w:name w:val="ÜbersKlein"/>
    <w:basedOn w:val="Standard"/>
    <w:rsid w:val="00A069C7"/>
    <w:pPr>
      <w:tabs>
        <w:tab w:val="left" w:pos="4569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spacing w:line="181" w:lineRule="exact"/>
      <w:textAlignment w:val="baseline"/>
    </w:pPr>
    <w:rPr>
      <w:rFonts w:ascii="Tms Rmn" w:hAnsi="Tms Rmn"/>
      <w:sz w:val="12"/>
      <w:u w:val="single"/>
    </w:rPr>
  </w:style>
  <w:style w:type="paragraph" w:styleId="Kopfzeile">
    <w:name w:val="header"/>
    <w:basedOn w:val="Standard"/>
    <w:rsid w:val="00A069C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character" w:styleId="Seitenzahl">
    <w:name w:val="page number"/>
    <w:basedOn w:val="Absatz-Standardschriftart"/>
    <w:rsid w:val="00A069C7"/>
  </w:style>
  <w:style w:type="table" w:styleId="Tabellenraster">
    <w:name w:val="Table Grid"/>
    <w:basedOn w:val="NormaleTabelle"/>
    <w:rsid w:val="00607C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orgabetext">
    <w:name w:val="Vorgabetext"/>
    <w:basedOn w:val="Standard"/>
    <w:rsid w:val="00B632A7"/>
    <w:pPr>
      <w:tabs>
        <w:tab w:val="left" w:pos="4569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spacing w:line="360" w:lineRule="auto"/>
      <w:textAlignment w:val="baseline"/>
    </w:pPr>
  </w:style>
  <w:style w:type="paragraph" w:styleId="Fuzeile">
    <w:name w:val="footer"/>
    <w:basedOn w:val="Standard"/>
    <w:link w:val="FuzeileZchn"/>
    <w:uiPriority w:val="99"/>
    <w:rsid w:val="00CD6B9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D6B91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CD6B9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CD6B91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2E57F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0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bonczek\AppData\Local\Temp\Antrag%20auf%20F&amp;ouml;rderung%20von%20Projekten%20und%20Ma&amp;szlig;nahmen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9CDCC5DC4014992963F5A6281BC36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7130B6-F63E-482B-A893-B03E1C266E83}"/>
      </w:docPartPr>
      <w:docPartBody>
        <w:p w:rsidR="00A508A9" w:rsidRDefault="00923A23">
          <w:pPr>
            <w:pStyle w:val="59CDCC5DC4014992963F5A6281BC36F0"/>
          </w:pPr>
          <w:r w:rsidRPr="00176B9C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A23"/>
    <w:rsid w:val="00784947"/>
    <w:rsid w:val="00923A23"/>
    <w:rsid w:val="00A508A9"/>
    <w:rsid w:val="00CD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59CDCC5DC4014992963F5A6281BC36F0">
    <w:name w:val="59CDCC5DC4014992963F5A6281BC36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B20A37AD6A504F989D105009C3E462" ma:contentTypeVersion="0" ma:contentTypeDescription="Ein neues Dokument erstellen." ma:contentTypeScope="" ma:versionID="4a06dc261213cbb7f8f750325602f7f2">
  <xsd:schema xmlns:xsd="http://www.w3.org/2001/XMLSchema" xmlns:xs="http://www.w3.org/2001/XMLSchema" xmlns:p="http://schemas.microsoft.com/office/2006/metadata/properties" xmlns:ns2="4D973D9F-D231-4C8A-8040-E1E3A3C29194" targetNamespace="http://schemas.microsoft.com/office/2006/metadata/properties" ma:root="true" ma:fieldsID="f9f67781455e385db963dbac57e47f7e" ns2:_="">
    <xsd:import namespace="4D973D9F-D231-4C8A-8040-E1E3A3C29194"/>
    <xsd:element name="properties">
      <xsd:complexType>
        <xsd:sequence>
          <xsd:element name="documentManagement">
            <xsd:complexType>
              <xsd:all>
                <xsd:element ref="ns2:Renditions" minOccurs="0"/>
                <xsd:element ref="ns2:Renditions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973D9F-D231-4C8A-8040-E1E3A3C29194" elementFormDefault="qualified">
    <xsd:import namespace="http://schemas.microsoft.com/office/2006/documentManagement/types"/>
    <xsd:import namespace="http://schemas.microsoft.com/office/infopath/2007/PartnerControls"/>
    <xsd:element name="Renditions" ma:index="8" nillable="true" ma:displayName="Renditions" ma:decimals="0" ma:hidden="true" ma:internalName="Renditions">
      <xsd:simpleType>
        <xsd:restriction base="dms:Number"/>
      </xsd:simpleType>
    </xsd:element>
    <xsd:element name="RenditionsVersion" ma:index="9" nillable="true" ma:displayName="RenditionsVersion" ma:decimals="0" ma:hidden="true" ma:internalName="RenditionsVersion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nditions xmlns="4D973D9F-D231-4C8A-8040-E1E3A3C29194" xsi:nil="true"/>
    <RenditionsVersion xmlns="4D973D9F-D231-4C8A-8040-E1E3A3C29194" xsi:nil="true"/>
  </documentManagement>
</p:properties>
</file>

<file path=customXml/itemProps1.xml><?xml version="1.0" encoding="utf-8"?>
<ds:datastoreItem xmlns:ds="http://schemas.openxmlformats.org/officeDocument/2006/customXml" ds:itemID="{19C554CC-A8E6-4509-8109-3D64E911E7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973D9F-D231-4C8A-8040-E1E3A3C291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C2B80A-1405-4DFF-86C7-9F1918AD7CB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2D3A652-CB2B-44CB-8F58-4DEE40542C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04EF92-0425-493F-A01E-A169A7E18D92}">
  <ds:schemaRefs>
    <ds:schemaRef ds:uri="http://schemas.microsoft.com/office/2006/metadata/properties"/>
    <ds:schemaRef ds:uri="http://schemas.microsoft.com/office/infopath/2007/PartnerControls"/>
    <ds:schemaRef ds:uri="4D973D9F-D231-4C8A-8040-E1E3A3C2919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Antrag auf F&amp;ouml;rderung von Projekten und Ma&amp;szlig;nahmen</Template>
  <TotalTime>0</TotalTime>
  <Pages>2</Pages>
  <Words>237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Diakonie Hannover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Bonczek, Christina</dc:creator>
  <cp:keywords/>
  <cp:lastModifiedBy>Bonczek, Christina</cp:lastModifiedBy>
  <cp:revision>2</cp:revision>
  <cp:lastPrinted>2017-07-27T12:36:00Z</cp:lastPrinted>
  <dcterms:created xsi:type="dcterms:W3CDTF">2024-01-31T12:35:00Z</dcterms:created>
  <dcterms:modified xsi:type="dcterms:W3CDTF">2024-01-31T12:35:00Z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COO.2122.100.3.353113</vt:lpwstr>
  </property>
  <property fmtid="{D5CDD505-2E9C-101B-9397-08002B2CF9AE}" pid="3" name="FSC#COOELAK@1.1001:Subject">
    <vt:lpwstr>Antrag GXX/10</vt:lpwstr>
  </property>
  <property fmtid="{D5CDD505-2E9C-101B-9397-08002B2CF9AE}" pid="4" name="FSC#COOELAK@1.1001:FileReference">
    <vt:lpwstr/>
  </property>
  <property fmtid="{D5CDD505-2E9C-101B-9397-08002B2CF9AE}" pid="5" name="FSC#COOELAK@1.1001:FileRefYear">
    <vt:lpwstr/>
  </property>
  <property fmtid="{D5CDD505-2E9C-101B-9397-08002B2CF9AE}" pid="6" name="FSC#COOELAK@1.1001:FileRefOrdinal">
    <vt:lpwstr/>
  </property>
  <property fmtid="{D5CDD505-2E9C-101B-9397-08002B2CF9AE}" pid="7" name="FSC#COOELAK@1.1001:FileRefOU">
    <vt:lpwstr/>
  </property>
  <property fmtid="{D5CDD505-2E9C-101B-9397-08002B2CF9AE}" pid="8" name="FSC#COOELAK@1.1001:Organization">
    <vt:lpwstr/>
  </property>
  <property fmtid="{D5CDD505-2E9C-101B-9397-08002B2CF9AE}" pid="9" name="FSC#COOELAK@1.1001:Owner">
    <vt:lpwstr> Hackfeld</vt:lpwstr>
  </property>
  <property fmtid="{D5CDD505-2E9C-101B-9397-08002B2CF9AE}" pid="10" name="FSC#COOELAK@1.1001:OwnerExtension">
    <vt:lpwstr/>
  </property>
  <property fmtid="{D5CDD505-2E9C-101B-9397-08002B2CF9AE}" pid="11" name="FSC#COOELAK@1.1001:OwnerFaxExtension">
    <vt:lpwstr/>
  </property>
  <property fmtid="{D5CDD505-2E9C-101B-9397-08002B2CF9AE}" pid="12" name="FSC#COOELAK@1.1001:DispatchedBy">
    <vt:lpwstr/>
  </property>
  <property fmtid="{D5CDD505-2E9C-101B-9397-08002B2CF9AE}" pid="13" name="FSC#COOELAK@1.1001:DispatchedAt">
    <vt:lpwstr/>
  </property>
  <property fmtid="{D5CDD505-2E9C-101B-9397-08002B2CF9AE}" pid="14" name="FSC#COOELAK@1.1001:ApprovedBy">
    <vt:lpwstr/>
  </property>
  <property fmtid="{D5CDD505-2E9C-101B-9397-08002B2CF9AE}" pid="15" name="FSC#COOELAK@1.1001:ApprovedAt">
    <vt:lpwstr/>
  </property>
  <property fmtid="{D5CDD505-2E9C-101B-9397-08002B2CF9AE}" pid="16" name="FSC#COOELAK@1.1001:Department">
    <vt:lpwstr>DIAKONIE (Diakoniebüro)</vt:lpwstr>
  </property>
  <property fmtid="{D5CDD505-2E9C-101B-9397-08002B2CF9AE}" pid="17" name="FSC#COOELAK@1.1001:CreatedAt">
    <vt:lpwstr>04.02.2010 13:44:01</vt:lpwstr>
  </property>
  <property fmtid="{D5CDD505-2E9C-101B-9397-08002B2CF9AE}" pid="18" name="FSC#COOELAK@1.1001:OU">
    <vt:lpwstr>DIAKONIE (Diakoniebüro)</vt:lpwstr>
  </property>
  <property fmtid="{D5CDD505-2E9C-101B-9397-08002B2CF9AE}" pid="19" name="FSC#COOELAK@1.1001:Priority">
    <vt:lpwstr/>
  </property>
  <property fmtid="{D5CDD505-2E9C-101B-9397-08002B2CF9AE}" pid="20" name="FSC#COOELAK@1.1001:ObjBarCode">
    <vt:lpwstr>*COO.2122.100.3.353113*</vt:lpwstr>
  </property>
  <property fmtid="{D5CDD505-2E9C-101B-9397-08002B2CF9AE}" pid="21" name="FSC#COOELAK@1.1001:RefBarCode">
    <vt:lpwstr>*Antrag GXX/10*</vt:lpwstr>
  </property>
  <property fmtid="{D5CDD505-2E9C-101B-9397-08002B2CF9AE}" pid="22" name="FSC#COOELAK@1.1001:FileRefBarCode">
    <vt:lpwstr/>
  </property>
  <property fmtid="{D5CDD505-2E9C-101B-9397-08002B2CF9AE}" pid="23" name="FSC#COOELAK@1.1001:ExternalRef">
    <vt:lpwstr/>
  </property>
  <property fmtid="{D5CDD505-2E9C-101B-9397-08002B2CF9AE}" pid="24" name="FSC#COOELAK@1.1001:IncomingNumber">
    <vt:lpwstr/>
  </property>
  <property fmtid="{D5CDD505-2E9C-101B-9397-08002B2CF9AE}" pid="25" name="FSC#COOELAK@1.1001:IncomingSubject">
    <vt:lpwstr/>
  </property>
  <property fmtid="{D5CDD505-2E9C-101B-9397-08002B2CF9AE}" pid="26" name="FSC#COOELAK@1.1001:ProcessResponsible">
    <vt:lpwstr/>
  </property>
  <property fmtid="{D5CDD505-2E9C-101B-9397-08002B2CF9AE}" pid="27" name="FSC#COOELAK@1.1001:ProcessResponsiblePhone">
    <vt:lpwstr/>
  </property>
  <property fmtid="{D5CDD505-2E9C-101B-9397-08002B2CF9AE}" pid="28" name="FSC#COOELAK@1.1001:ProcessResponsibleMail">
    <vt:lpwstr/>
  </property>
  <property fmtid="{D5CDD505-2E9C-101B-9397-08002B2CF9AE}" pid="29" name="FSC#COOELAK@1.1001:ProcessResponsibleFax">
    <vt:lpwstr/>
  </property>
  <property fmtid="{D5CDD505-2E9C-101B-9397-08002B2CF9AE}" pid="30" name="FSC#COOELAK@1.1001:ApproverFirstName">
    <vt:lpwstr/>
  </property>
  <property fmtid="{D5CDD505-2E9C-101B-9397-08002B2CF9AE}" pid="31" name="FSC#COOELAK@1.1001:ApproverSurName">
    <vt:lpwstr/>
  </property>
  <property fmtid="{D5CDD505-2E9C-101B-9397-08002B2CF9AE}" pid="32" name="FSC#COOELAK@1.1001:ApproverTitle">
    <vt:lpwstr/>
  </property>
  <property fmtid="{D5CDD505-2E9C-101B-9397-08002B2CF9AE}" pid="33" name="FSC#COOELAK@1.1001:ExternalDate">
    <vt:lpwstr/>
  </property>
  <property fmtid="{D5CDD505-2E9C-101B-9397-08002B2CF9AE}" pid="34" name="FSC#COOELAK@1.1001:SettlementApprovedAt">
    <vt:lpwstr/>
  </property>
  <property fmtid="{D5CDD505-2E9C-101B-9397-08002B2CF9AE}" pid="35" name="FSC#COOELAK@1.1001:BaseNumber">
    <vt:lpwstr/>
  </property>
  <property fmtid="{D5CDD505-2E9C-101B-9397-08002B2CF9AE}" pid="36" name="FSC#ELAKGOV@1.1001:PersonalSubjGender">
    <vt:lpwstr/>
  </property>
  <property fmtid="{D5CDD505-2E9C-101B-9397-08002B2CF9AE}" pid="37" name="FSC#ELAKGOV@1.1001:PersonalSubjFirstName">
    <vt:lpwstr/>
  </property>
  <property fmtid="{D5CDD505-2E9C-101B-9397-08002B2CF9AE}" pid="38" name="FSC#ELAKGOV@1.1001:PersonalSubjSurName">
    <vt:lpwstr/>
  </property>
  <property fmtid="{D5CDD505-2E9C-101B-9397-08002B2CF9AE}" pid="39" name="FSC#ELAKGOV@1.1001:PersonalSubjSalutation">
    <vt:lpwstr/>
  </property>
  <property fmtid="{D5CDD505-2E9C-101B-9397-08002B2CF9AE}" pid="40" name="FSC#ELAKGOV@1.1001:PersonalSubjAddress">
    <vt:lpwstr/>
  </property>
  <property fmtid="{D5CDD505-2E9C-101B-9397-08002B2CF9AE}" pid="41" name="FSC#FSCGOVDE@1.1001:FileRefOUEmail">
    <vt:lpwstr/>
  </property>
  <property fmtid="{D5CDD505-2E9C-101B-9397-08002B2CF9AE}" pid="42" name="FSC#FSCGOVDE@1.1001:ProcedureReference">
    <vt:lpwstr/>
  </property>
  <property fmtid="{D5CDD505-2E9C-101B-9397-08002B2CF9AE}" pid="43" name="FSC#FSCGOVDE@1.1001:FileSubject">
    <vt:lpwstr/>
  </property>
  <property fmtid="{D5CDD505-2E9C-101B-9397-08002B2CF9AE}" pid="44" name="FSC#FSCGOVDE@1.1001:ProcedureSubject">
    <vt:lpwstr/>
  </property>
  <property fmtid="{D5CDD505-2E9C-101B-9397-08002B2CF9AE}" pid="45" name="FSC#FSCGOVDE@1.1001:SignFinalVersionBy">
    <vt:lpwstr/>
  </property>
  <property fmtid="{D5CDD505-2E9C-101B-9397-08002B2CF9AE}" pid="46" name="FSC#FSCGOVDE@1.1001:SignFinalVersionAt">
    <vt:lpwstr/>
  </property>
  <property fmtid="{D5CDD505-2E9C-101B-9397-08002B2CF9AE}" pid="47" name="FSC#FSCGOVDE@1.1001:ProcedureRefBarCode">
    <vt:lpwstr/>
  </property>
  <property fmtid="{D5CDD505-2E9C-101B-9397-08002B2CF9AE}" pid="48" name="FSC#FSCGOVDE@1.1001:FileAddSubj">
    <vt:lpwstr/>
  </property>
  <property fmtid="{D5CDD505-2E9C-101B-9397-08002B2CF9AE}" pid="49" name="FSC#FSCGOVDE@1.1001:DocumentSubj">
    <vt:lpwstr/>
  </property>
  <property fmtid="{D5CDD505-2E9C-101B-9397-08002B2CF9AE}" pid="50" name="FSC#FSCGOVDE@1.1001:FileRel">
    <vt:lpwstr/>
  </property>
</Properties>
</file>