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74C7F" w:rsidRDefault="00A74C7F" w:rsidP="00A74C7F">
      <w:r>
        <w:rPr>
          <w:noProof/>
        </w:rPr>
        <mc:AlternateContent>
          <mc:Choice Requires="wps">
            <w:drawing>
              <wp:anchor distT="0" distB="0" distL="114300" distR="114300" simplePos="0" relativeHeight="251654139" behindDoc="0" locked="0" layoutInCell="1" allowOverlap="1" wp14:anchorId="4A714E95" wp14:editId="77E0773A">
                <wp:simplePos x="0" y="0"/>
                <wp:positionH relativeFrom="page">
                  <wp:posOffset>5807676</wp:posOffset>
                </wp:positionH>
                <wp:positionV relativeFrom="page">
                  <wp:posOffset>2026508</wp:posOffset>
                </wp:positionV>
                <wp:extent cx="1441621" cy="1441622"/>
                <wp:effectExtent l="0" t="0" r="6350" b="6350"/>
                <wp:wrapSquare wrapText="bothSides"/>
                <wp:docPr id="7" name="Absenderinf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1621" cy="1441622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4C7F" w:rsidRPr="00A74C7F" w:rsidRDefault="00A74C7F" w:rsidP="00A74C7F">
                            <w:pPr>
                              <w:spacing w:line="190" w:lineRule="exact"/>
                              <w:rPr>
                                <w:rFonts w:cs="Arial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</w:rPr>
                              <w:t>Zentrum Familie, Bildung und Engagement</w:t>
                            </w:r>
                          </w:p>
                          <w:p w:rsidR="00A74C7F" w:rsidRPr="00A74C7F" w:rsidRDefault="00A74C7F" w:rsidP="00A74C7F">
                            <w:pPr>
                              <w:spacing w:line="190" w:lineRule="exact"/>
                              <w:rPr>
                                <w:rFonts w:cs="Arial"/>
                                <w:sz w:val="16"/>
                              </w:rPr>
                            </w:pPr>
                          </w:p>
                          <w:p w:rsidR="00A74C7F" w:rsidRPr="00A74C7F" w:rsidRDefault="00A74C7F" w:rsidP="00A74C7F">
                            <w:pPr>
                              <w:spacing w:line="190" w:lineRule="exact"/>
                              <w:rPr>
                                <w:rFonts w:cs="Arial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</w:rPr>
                              <w:t>Ines Olle</w:t>
                            </w:r>
                          </w:p>
                          <w:p w:rsidR="00A74C7F" w:rsidRDefault="00A74C7F" w:rsidP="00A74C7F">
                            <w:pPr>
                              <w:spacing w:line="190" w:lineRule="exact"/>
                              <w:rPr>
                                <w:rFonts w:cs="Arial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</w:rPr>
                              <w:t>Caroline-Michaelis-Straße 1</w:t>
                            </w:r>
                          </w:p>
                          <w:p w:rsidR="00A74C7F" w:rsidRPr="00A74C7F" w:rsidRDefault="00A74C7F" w:rsidP="00A74C7F">
                            <w:pPr>
                              <w:spacing w:line="190" w:lineRule="exact"/>
                              <w:rPr>
                                <w:rFonts w:cs="Arial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</w:rPr>
                              <w:t>10115 Berlin</w:t>
                            </w:r>
                          </w:p>
                          <w:p w:rsidR="00A74C7F" w:rsidRPr="00A74C7F" w:rsidRDefault="00A74C7F" w:rsidP="00A74C7F">
                            <w:pPr>
                              <w:spacing w:line="190" w:lineRule="exact"/>
                              <w:rPr>
                                <w:rFonts w:cs="Arial"/>
                                <w:sz w:val="16"/>
                              </w:rPr>
                            </w:pPr>
                            <w:r w:rsidRPr="00A74C7F">
                              <w:rPr>
                                <w:rFonts w:cs="Arial"/>
                                <w:sz w:val="16"/>
                              </w:rPr>
                              <w:t xml:space="preserve">Telefon: </w:t>
                            </w:r>
                            <w:r>
                              <w:rPr>
                                <w:rFonts w:cs="Arial"/>
                                <w:sz w:val="16"/>
                              </w:rPr>
                              <w:t>+49 30 65211-1756</w:t>
                            </w:r>
                          </w:p>
                          <w:p w:rsidR="00A74C7F" w:rsidRPr="00A74C7F" w:rsidRDefault="00A74C7F" w:rsidP="00A74C7F">
                            <w:pPr>
                              <w:spacing w:line="190" w:lineRule="exact"/>
                              <w:rPr>
                                <w:rFonts w:cs="Arial"/>
                                <w:sz w:val="16"/>
                              </w:rPr>
                            </w:pPr>
                            <w:r w:rsidRPr="00A74C7F">
                              <w:rPr>
                                <w:rFonts w:cs="Arial"/>
                                <w:sz w:val="16"/>
                              </w:rPr>
                              <w:t xml:space="preserve">Telefax: </w:t>
                            </w:r>
                            <w:r>
                              <w:rPr>
                                <w:rFonts w:cs="Arial"/>
                                <w:sz w:val="16"/>
                              </w:rPr>
                              <w:t>+49 30 65211-3756</w:t>
                            </w:r>
                          </w:p>
                          <w:p w:rsidR="00A74C7F" w:rsidRPr="00A74C7F" w:rsidRDefault="00A74C7F" w:rsidP="00A74C7F">
                            <w:pPr>
                              <w:spacing w:line="190" w:lineRule="exact"/>
                              <w:rPr>
                                <w:rFonts w:cs="Arial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</w:rPr>
                              <w:t>Ines.Olle@diakonie.de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Absenderinfo" o:spid="_x0000_s1026" type="#_x0000_t202" style="position:absolute;margin-left:457.3pt;margin-top:159.55pt;width:113.5pt;height:113.5pt;z-index:25165413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" filled="f" stroked="f" strokeweight="0">
                <v:fill o:detectmouseclick="t"/>
                <v:textbox inset="0,0,0,0">
                  <w:txbxContent>
                    <w:p w:rsidR="00A74C7F" w:rsidRPr="00A74C7F" w:rsidRDefault="00A74C7F" w:rsidP="00A74C7F">
                      <w:pPr>
                        <w:spacing w:line="190" w:lineRule="exact"/>
                        <w:rPr>
                          <w:rFonts w:cs="Arial"/>
                          <w:sz w:val="16"/>
                        </w:rPr>
                      </w:pPr>
                      <w:r>
                        <w:rPr>
                          <w:rFonts w:cs="Arial"/>
                          <w:sz w:val="16"/>
                        </w:rPr>
                        <w:t>Zentrum Familie, Bildung und Engagement</w:t>
                      </w:r>
                    </w:p>
                    <w:p w:rsidR="00A74C7F" w:rsidRPr="00A74C7F" w:rsidRDefault="00A74C7F" w:rsidP="00A74C7F">
                      <w:pPr>
                        <w:spacing w:line="190" w:lineRule="exact"/>
                        <w:rPr>
                          <w:rFonts w:cs="Arial"/>
                          <w:sz w:val="16"/>
                        </w:rPr>
                      </w:pPr>
                    </w:p>
                    <w:p w:rsidR="00A74C7F" w:rsidRPr="00A74C7F" w:rsidRDefault="00A74C7F" w:rsidP="00A74C7F">
                      <w:pPr>
                        <w:spacing w:line="190" w:lineRule="exact"/>
                        <w:rPr>
                          <w:rFonts w:cs="Arial"/>
                          <w:sz w:val="16"/>
                        </w:rPr>
                      </w:pPr>
                      <w:r>
                        <w:rPr>
                          <w:rFonts w:cs="Arial"/>
                          <w:sz w:val="16"/>
                        </w:rPr>
                        <w:t>Ines Olle</w:t>
                      </w:r>
                    </w:p>
                    <w:p w:rsidR="00A74C7F" w:rsidRDefault="00A74C7F" w:rsidP="00A74C7F">
                      <w:pPr>
                        <w:spacing w:line="190" w:lineRule="exact"/>
                        <w:rPr>
                          <w:rFonts w:cs="Arial"/>
                          <w:sz w:val="16"/>
                        </w:rPr>
                      </w:pPr>
                      <w:r>
                        <w:rPr>
                          <w:rFonts w:cs="Arial"/>
                          <w:sz w:val="16"/>
                        </w:rPr>
                        <w:t>Caroline-Michaelis-Straße 1</w:t>
                      </w:r>
                    </w:p>
                    <w:p w:rsidR="00A74C7F" w:rsidRPr="00A74C7F" w:rsidRDefault="00A74C7F" w:rsidP="00A74C7F">
                      <w:pPr>
                        <w:spacing w:line="190" w:lineRule="exact"/>
                        <w:rPr>
                          <w:rFonts w:cs="Arial"/>
                          <w:sz w:val="16"/>
                        </w:rPr>
                      </w:pPr>
                      <w:r>
                        <w:rPr>
                          <w:rFonts w:cs="Arial"/>
                          <w:sz w:val="16"/>
                        </w:rPr>
                        <w:t>10115 Berlin</w:t>
                      </w:r>
                    </w:p>
                    <w:p w:rsidR="00A74C7F" w:rsidRPr="00A74C7F" w:rsidRDefault="00A74C7F" w:rsidP="00A74C7F">
                      <w:pPr>
                        <w:spacing w:line="190" w:lineRule="exact"/>
                        <w:rPr>
                          <w:rFonts w:cs="Arial"/>
                          <w:sz w:val="16"/>
                        </w:rPr>
                      </w:pPr>
                      <w:r w:rsidRPr="00A74C7F">
                        <w:rPr>
                          <w:rFonts w:cs="Arial"/>
                          <w:sz w:val="16"/>
                        </w:rPr>
                        <w:t xml:space="preserve">Telefon: </w:t>
                      </w:r>
                      <w:r>
                        <w:rPr>
                          <w:rFonts w:cs="Arial"/>
                          <w:sz w:val="16"/>
                        </w:rPr>
                        <w:t>+49 30 65211-1756</w:t>
                      </w:r>
                    </w:p>
                    <w:p w:rsidR="00A74C7F" w:rsidRPr="00A74C7F" w:rsidRDefault="00A74C7F" w:rsidP="00A74C7F">
                      <w:pPr>
                        <w:spacing w:line="190" w:lineRule="exact"/>
                        <w:rPr>
                          <w:rFonts w:cs="Arial"/>
                          <w:sz w:val="16"/>
                        </w:rPr>
                      </w:pPr>
                      <w:r w:rsidRPr="00A74C7F">
                        <w:rPr>
                          <w:rFonts w:cs="Arial"/>
                          <w:sz w:val="16"/>
                        </w:rPr>
                        <w:t xml:space="preserve">Telefax: </w:t>
                      </w:r>
                      <w:r>
                        <w:rPr>
                          <w:rFonts w:cs="Arial"/>
                          <w:sz w:val="16"/>
                        </w:rPr>
                        <w:t>+49 30 65211-3756</w:t>
                      </w:r>
                    </w:p>
                    <w:p w:rsidR="00A74C7F" w:rsidRPr="00A74C7F" w:rsidRDefault="00A74C7F" w:rsidP="00A74C7F">
                      <w:pPr>
                        <w:spacing w:line="190" w:lineRule="exact"/>
                        <w:rPr>
                          <w:rFonts w:cs="Arial"/>
                          <w:sz w:val="16"/>
                        </w:rPr>
                      </w:pPr>
                      <w:r>
                        <w:rPr>
                          <w:rFonts w:cs="Arial"/>
                          <w:sz w:val="16"/>
                        </w:rPr>
                        <w:t>Ines.Olle@diakonie.de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7317FA62" wp14:editId="79ED7882">
                <wp:simplePos x="0" y="0"/>
                <wp:positionH relativeFrom="page">
                  <wp:posOffset>0</wp:posOffset>
                </wp:positionH>
                <wp:positionV relativeFrom="page">
                  <wp:posOffset>7073900</wp:posOffset>
                </wp:positionV>
                <wp:extent cx="864973" cy="214183"/>
                <wp:effectExtent l="0" t="0" r="11430" b="14605"/>
                <wp:wrapNone/>
                <wp:docPr id="6" name="@Falzmarke unte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4973" cy="214183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4C7F" w:rsidRPr="00A74C7F" w:rsidRDefault="00A74C7F" w:rsidP="00A74C7F">
                            <w:pPr>
                              <w:spacing w:line="240" w:lineRule="exact"/>
                              <w:rPr>
                                <w:rFonts w:cs="Arial"/>
                                <w:sz w:val="16"/>
                              </w:rPr>
                            </w:pPr>
                            <w:r w:rsidRPr="00A74C7F">
                              <w:rPr>
                                <w:rFonts w:cs="Arial"/>
                                <w:sz w:val="16"/>
                              </w:rPr>
                              <w:t>----------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@Falzmarke unten" o:spid="_x0000_s1027" type="#_x0000_t202" style="position:absolute;margin-left:0;margin-top:557pt;width:68.1pt;height:16.85pt;z-index:2516551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" filled="f" stroked="f" strokeweight="0">
                <v:fill o:detectmouseclick="t"/>
                <v:textbox inset="0,0,0,0">
                  <w:txbxContent>
                    <w:p w:rsidR="00A74C7F" w:rsidRPr="00A74C7F" w:rsidRDefault="00A74C7F" w:rsidP="00A74C7F">
                      <w:pPr>
                        <w:spacing w:line="240" w:lineRule="exact"/>
                        <w:rPr>
                          <w:rFonts w:cs="Arial"/>
                          <w:sz w:val="16"/>
                        </w:rPr>
                      </w:pPr>
                      <w:r w:rsidRPr="00A74C7F">
                        <w:rPr>
                          <w:rFonts w:cs="Arial"/>
                          <w:sz w:val="16"/>
                        </w:rPr>
                        <w:t>----------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6AFF4770" wp14:editId="5E6493F7">
                <wp:simplePos x="0" y="0"/>
                <wp:positionH relativeFrom="page">
                  <wp:posOffset>0</wp:posOffset>
                </wp:positionH>
                <wp:positionV relativeFrom="page">
                  <wp:posOffset>3491865</wp:posOffset>
                </wp:positionV>
                <wp:extent cx="864973" cy="214184"/>
                <wp:effectExtent l="0" t="0" r="11430" b="14605"/>
                <wp:wrapNone/>
                <wp:docPr id="5" name="@Falzmark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4973" cy="214184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4C7F" w:rsidRPr="00A74C7F" w:rsidRDefault="00A74C7F" w:rsidP="00A74C7F">
                            <w:pPr>
                              <w:spacing w:line="240" w:lineRule="exact"/>
                              <w:rPr>
                                <w:rFonts w:cs="Arial"/>
                                <w:sz w:val="16"/>
                              </w:rPr>
                            </w:pPr>
                            <w:r w:rsidRPr="00A74C7F">
                              <w:rPr>
                                <w:rFonts w:cs="Arial"/>
                                <w:sz w:val="16"/>
                              </w:rPr>
                              <w:t>----------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@Falzmarke" o:spid="_x0000_s1028" type="#_x0000_t202" style="position:absolute;margin-left:0;margin-top:274.95pt;width:68.1pt;height:16.85pt;z-index:25165618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" filled="f" stroked="f" strokeweight="0">
                <v:fill o:detectmouseclick="t"/>
                <v:textbox inset="0,0,0,0">
                  <w:txbxContent>
                    <w:p w:rsidR="00A74C7F" w:rsidRPr="00A74C7F" w:rsidRDefault="00A74C7F" w:rsidP="00A74C7F">
                      <w:pPr>
                        <w:spacing w:line="240" w:lineRule="exact"/>
                        <w:rPr>
                          <w:rFonts w:cs="Arial"/>
                          <w:sz w:val="16"/>
                        </w:rPr>
                      </w:pPr>
                      <w:r w:rsidRPr="00A74C7F">
                        <w:rPr>
                          <w:rFonts w:cs="Arial"/>
                          <w:sz w:val="16"/>
                        </w:rPr>
                        <w:t>----------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2B5DAE7B" wp14:editId="43FB5D1B">
                <wp:simplePos x="0" y="0"/>
                <wp:positionH relativeFrom="page">
                  <wp:posOffset>5659395</wp:posOffset>
                </wp:positionH>
                <wp:positionV relativeFrom="page">
                  <wp:posOffset>4440195</wp:posOffset>
                </wp:positionV>
                <wp:extent cx="1581664" cy="5684108"/>
                <wp:effectExtent l="0" t="0" r="0" b="12065"/>
                <wp:wrapSquare wrapText="bothSides"/>
                <wp:docPr id="4" name="Rechtliche Firmierung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664" cy="5684108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4C7F" w:rsidRPr="00A74C7F" w:rsidRDefault="00A74C7F" w:rsidP="00A74C7F">
                            <w:pPr>
                              <w:spacing w:line="190" w:lineRule="exact"/>
                              <w:rPr>
                                <w:rFonts w:cs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44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echtliche Firmierung" o:spid="_x0000_s1029" type="#_x0000_t202" style="position:absolute;margin-left:445.6pt;margin-top:349.6pt;width:124.55pt;height:447.55pt;z-index:25165721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" filled="f" stroked="f" strokeweight="0">
                <v:fill o:detectmouseclick="t"/>
                <v:textbox inset="4mm,0,0,0">
                  <w:txbxContent>
                    <w:p w:rsidR="00A74C7F" w:rsidRPr="00A74C7F" w:rsidRDefault="00A74C7F" w:rsidP="00A74C7F">
                      <w:pPr>
                        <w:spacing w:line="190" w:lineRule="exact"/>
                        <w:rPr>
                          <w:rFonts w:cs="Arial"/>
                          <w:sz w:val="16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37816FD" wp14:editId="4116B756">
                <wp:simplePos x="0" y="0"/>
                <wp:positionH relativeFrom="page">
                  <wp:posOffset>864973</wp:posOffset>
                </wp:positionH>
                <wp:positionV relativeFrom="page">
                  <wp:posOffset>3937686</wp:posOffset>
                </wp:positionV>
                <wp:extent cx="2520778" cy="321276"/>
                <wp:effectExtent l="0" t="0" r="13335" b="3175"/>
                <wp:wrapSquare wrapText="bothSides"/>
                <wp:docPr id="3" name="Datum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778" cy="321276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4C7F" w:rsidRPr="00A74C7F" w:rsidRDefault="00A74C7F" w:rsidP="00A74C7F">
                            <w:pPr>
                              <w:spacing w:line="240" w:lineRule="exact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atum" o:spid="_x0000_s1030" type="#_x0000_t202" style="position:absolute;margin-left:68.1pt;margin-top:310.05pt;width:198.5pt;height:25.3pt;z-index:25165823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" filled="f" stroked="f" strokeweight="0">
                <v:fill o:detectmouseclick="t"/>
                <v:textbox inset="0,0,0,0">
                  <w:txbxContent>
                    <w:p w:rsidR="00A74C7F" w:rsidRPr="00A74C7F" w:rsidRDefault="00A74C7F" w:rsidP="00A74C7F">
                      <w:pPr>
                        <w:spacing w:line="240" w:lineRule="exact"/>
                        <w:rPr>
                          <w:rFonts w:cs="Arial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1" relativeHeight="251660288" behindDoc="1" locked="0" layoutInCell="1" allowOverlap="1" wp14:anchorId="5E454D55" wp14:editId="23B4ABBE">
                <wp:simplePos x="12700" y="12700"/>
                <wp:positionH relativeFrom="column">
                  <wp:posOffset>-3862070</wp:posOffset>
                </wp:positionH>
                <wp:positionV relativeFrom="paragraph">
                  <wp:posOffset>-1931670</wp:posOffset>
                </wp:positionV>
                <wp:extent cx="12700" cy="127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2" name="LocalSettings@Box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4C7F" w:rsidRDefault="00A74C7F">
                            <w:proofErr w:type="spellStart"/>
                            <w:r>
                              <w:t>NextBox</w:t>
                            </w:r>
                            <w:proofErr w:type="spellEnd"/>
                            <w:r>
                              <w:t>_=Empfänger</w:t>
                            </w:r>
                          </w:p>
                          <w:p w:rsidR="00A74C7F" w:rsidRDefault="00A74C7F">
                            <w:proofErr w:type="spellStart"/>
                            <w:r>
                              <w:t>NextBox_Empfänger</w:t>
                            </w:r>
                            <w:proofErr w:type="spellEnd"/>
                            <w:r>
                              <w:t>=Datum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LocalSettings@Box" o:spid="_x0000_s1031" type="#_x0000_t202" style="position:absolute;margin-left:-304.1pt;margin-top:-152.1pt;width:1pt;height:1pt;z-index:-251656192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" filled="f" strokeweight=".5pt">
                <v:fill o:detectmouseclick="t"/>
                <v:textbox>
                  <w:txbxContent>
                    <w:p w:rsidR="00A74C7F" w:rsidRDefault="00A74C7F">
                      <w:proofErr w:type="spellStart"/>
                      <w:r>
                        <w:t>NextBox</w:t>
                      </w:r>
                      <w:proofErr w:type="spellEnd"/>
                      <w:r>
                        <w:t>_=Empfänger</w:t>
                      </w:r>
                    </w:p>
                    <w:p w:rsidR="00A74C7F" w:rsidRDefault="00A74C7F">
                      <w:proofErr w:type="spellStart"/>
                      <w:r>
                        <w:t>NextBox_Empfänger</w:t>
                      </w:r>
                      <w:proofErr w:type="spellEnd"/>
                      <w:r>
                        <w:t>=Datum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D05EBF" wp14:editId="0DCF90B1">
                <wp:simplePos x="0" y="0"/>
                <wp:positionH relativeFrom="page">
                  <wp:posOffset>864973</wp:posOffset>
                </wp:positionH>
                <wp:positionV relativeFrom="page">
                  <wp:posOffset>2059459</wp:posOffset>
                </wp:positionV>
                <wp:extent cx="2883243" cy="1260390"/>
                <wp:effectExtent l="0" t="0" r="12700" b="16510"/>
                <wp:wrapSquare wrapText="bothSides"/>
                <wp:docPr id="1" name="Empfäng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3243" cy="126039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4C7F" w:rsidRPr="00A74C7F" w:rsidRDefault="00A74C7F" w:rsidP="00A74C7F">
                            <w:pPr>
                              <w:spacing w:line="240" w:lineRule="exact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Empfänger" o:spid="_x0000_s1032" type="#_x0000_t202" style="position:absolute;margin-left:68.1pt;margin-top:162.15pt;width:227.05pt;height:99.2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" filled="f" stroked="f" strokeweight="0">
                <v:fill o:detectmouseclick="t"/>
                <v:textbox inset="0,0,0,0">
                  <w:txbxContent>
                    <w:p w:rsidR="00A74C7F" w:rsidRPr="00A74C7F" w:rsidRDefault="00A74C7F" w:rsidP="00A74C7F">
                      <w:pPr>
                        <w:spacing w:line="240" w:lineRule="exact"/>
                        <w:rPr>
                          <w:rFonts w:cs="Arial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A74C7F" w:rsidRDefault="00A74C7F" w:rsidP="00A74C7F">
      <w:pPr>
        <w:rPr>
          <w:b/>
          <w:sz w:val="22"/>
        </w:rPr>
      </w:pPr>
      <w:proofErr w:type="spellStart"/>
      <w:r>
        <w:rPr>
          <w:b/>
          <w:sz w:val="22"/>
        </w:rPr>
        <w:t>Fachtag</w:t>
      </w:r>
      <w:proofErr w:type="spellEnd"/>
      <w:r>
        <w:rPr>
          <w:b/>
          <w:sz w:val="22"/>
        </w:rPr>
        <w:t xml:space="preserve"> „</w:t>
      </w:r>
      <w:proofErr w:type="spellStart"/>
      <w:r>
        <w:rPr>
          <w:b/>
          <w:sz w:val="22"/>
        </w:rPr>
        <w:t>Refugees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welcome</w:t>
      </w:r>
      <w:proofErr w:type="spellEnd"/>
      <w:r>
        <w:rPr>
          <w:b/>
          <w:sz w:val="22"/>
        </w:rPr>
        <w:t>? Junge Flüchtlinge – Zugänge ermöglichen und Teilhabe sichern.“</w:t>
      </w:r>
    </w:p>
    <w:p w:rsidR="00A74C7F" w:rsidRDefault="00A74C7F" w:rsidP="00A74C7F">
      <w:pPr>
        <w:rPr>
          <w:sz w:val="22"/>
        </w:rPr>
      </w:pPr>
    </w:p>
    <w:p w:rsidR="00A74C7F" w:rsidRDefault="00A74C7F" w:rsidP="00A74C7F">
      <w:pPr>
        <w:rPr>
          <w:sz w:val="22"/>
        </w:rPr>
      </w:pPr>
      <w:r>
        <w:rPr>
          <w:sz w:val="22"/>
        </w:rPr>
        <w:t>06. November 2015, 10.</w:t>
      </w:r>
      <w:r w:rsidR="0013731E">
        <w:rPr>
          <w:sz w:val="22"/>
        </w:rPr>
        <w:t>3</w:t>
      </w:r>
      <w:r>
        <w:rPr>
          <w:sz w:val="22"/>
        </w:rPr>
        <w:t>0 – 16.00 Uhr</w:t>
      </w:r>
    </w:p>
    <w:p w:rsidR="00A74C7F" w:rsidRDefault="00A74C7F" w:rsidP="00A74C7F">
      <w:pPr>
        <w:rPr>
          <w:sz w:val="22"/>
        </w:rPr>
      </w:pPr>
    </w:p>
    <w:p w:rsidR="00A74C7F" w:rsidRDefault="00A74C7F" w:rsidP="00A74C7F">
      <w:pPr>
        <w:rPr>
          <w:sz w:val="22"/>
        </w:rPr>
      </w:pPr>
      <w:r>
        <w:rPr>
          <w:sz w:val="22"/>
        </w:rPr>
        <w:t>Konferenzzentrum</w:t>
      </w:r>
    </w:p>
    <w:p w:rsidR="00A74C7F" w:rsidRDefault="00A74C7F" w:rsidP="00A74C7F">
      <w:pPr>
        <w:rPr>
          <w:sz w:val="22"/>
        </w:rPr>
      </w:pPr>
      <w:proofErr w:type="spellStart"/>
      <w:r>
        <w:rPr>
          <w:sz w:val="22"/>
        </w:rPr>
        <w:t>Centre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Monbijou</w:t>
      </w:r>
      <w:proofErr w:type="spellEnd"/>
      <w:r>
        <w:rPr>
          <w:sz w:val="22"/>
        </w:rPr>
        <w:t xml:space="preserve"> Berlin</w:t>
      </w:r>
    </w:p>
    <w:p w:rsidR="00A74C7F" w:rsidRDefault="00A74C7F" w:rsidP="00A74C7F">
      <w:pPr>
        <w:rPr>
          <w:sz w:val="22"/>
        </w:rPr>
      </w:pPr>
      <w:r>
        <w:rPr>
          <w:sz w:val="22"/>
        </w:rPr>
        <w:t>Oranienburger Str. 13-14</w:t>
      </w:r>
    </w:p>
    <w:p w:rsidR="00A74C7F" w:rsidRDefault="00A74C7F" w:rsidP="00A74C7F">
      <w:pPr>
        <w:rPr>
          <w:sz w:val="22"/>
        </w:rPr>
      </w:pPr>
      <w:r>
        <w:rPr>
          <w:sz w:val="22"/>
        </w:rPr>
        <w:t>10178 Berlin</w:t>
      </w:r>
    </w:p>
    <w:p w:rsidR="00A74C7F" w:rsidRDefault="00A74C7F" w:rsidP="00A74C7F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50165</wp:posOffset>
                </wp:positionH>
                <wp:positionV relativeFrom="paragraph">
                  <wp:posOffset>132080</wp:posOffset>
                </wp:positionV>
                <wp:extent cx="274320" cy="274320"/>
                <wp:effectExtent l="9525" t="6350" r="11430" b="5080"/>
                <wp:wrapNone/>
                <wp:docPr id="14" name="Textfeld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4C7F" w:rsidRDefault="00A74C7F" w:rsidP="00A74C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4" o:spid="_x0000_s1033" type="#_x0000_t202" style="position:absolute;margin-left:3.95pt;margin-top:10.4pt;width:21.6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" o:allowincell="f">
                <v:textbox>
                  <w:txbxContent>
                    <w:p w:rsidR="00A74C7F" w:rsidRDefault="00A74C7F" w:rsidP="00A74C7F"/>
                  </w:txbxContent>
                </v:textbox>
              </v:shape>
            </w:pict>
          </mc:Fallback>
        </mc:AlternateContent>
      </w:r>
    </w:p>
    <w:p w:rsidR="00A74C7F" w:rsidRDefault="00A74C7F" w:rsidP="00A74C7F">
      <w:pPr>
        <w:ind w:firstLine="708"/>
        <w:rPr>
          <w:sz w:val="22"/>
        </w:rPr>
      </w:pPr>
      <w:r>
        <w:rPr>
          <w:sz w:val="22"/>
        </w:rPr>
        <w:t>Ich melde mich verbindlich an.</w:t>
      </w:r>
    </w:p>
    <w:p w:rsidR="00A74C7F" w:rsidRDefault="00A74C7F" w:rsidP="00A74C7F">
      <w:pPr>
        <w:ind w:firstLine="708"/>
        <w:rPr>
          <w:sz w:val="22"/>
        </w:rPr>
      </w:pPr>
    </w:p>
    <w:p w:rsidR="00A74C7F" w:rsidRDefault="00A74C7F" w:rsidP="00A74C7F">
      <w:pPr>
        <w:ind w:firstLine="708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50165</wp:posOffset>
                </wp:positionH>
                <wp:positionV relativeFrom="paragraph">
                  <wp:posOffset>76835</wp:posOffset>
                </wp:positionV>
                <wp:extent cx="274320" cy="288290"/>
                <wp:effectExtent l="9525" t="13970" r="11430" b="12065"/>
                <wp:wrapNone/>
                <wp:docPr id="13" name="Textfeld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4C7F" w:rsidRDefault="00A74C7F" w:rsidP="00A74C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3" o:spid="_x0000_s1034" type="#_x0000_t202" style="position:absolute;left:0;text-align:left;margin-left:3.95pt;margin-top:6.05pt;width:21.6pt;height:2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" o:allowincell="f">
                <v:textbox>
                  <w:txbxContent>
                    <w:p w:rsidR="00A74C7F" w:rsidRDefault="00A74C7F" w:rsidP="00A74C7F"/>
                  </w:txbxContent>
                </v:textbox>
              </v:shape>
            </w:pict>
          </mc:Fallback>
        </mc:AlternateContent>
      </w:r>
    </w:p>
    <w:p w:rsidR="00A74C7F" w:rsidRDefault="00A74C7F" w:rsidP="00A74C7F">
      <w:pPr>
        <w:ind w:firstLine="708"/>
        <w:rPr>
          <w:sz w:val="22"/>
        </w:rPr>
      </w:pPr>
      <w:r>
        <w:rPr>
          <w:sz w:val="22"/>
        </w:rPr>
        <w:t xml:space="preserve">Ich esse vegetarisch/vegan. </w:t>
      </w:r>
    </w:p>
    <w:p w:rsidR="00A74C7F" w:rsidRDefault="00A74C7F" w:rsidP="00A74C7F">
      <w:pPr>
        <w:rPr>
          <w:sz w:val="22"/>
        </w:rPr>
      </w:pPr>
    </w:p>
    <w:p w:rsidR="00A74C7F" w:rsidRDefault="00A74C7F" w:rsidP="00A74C7F">
      <w:pPr>
        <w:rPr>
          <w:sz w:val="22"/>
        </w:rPr>
      </w:pPr>
    </w:p>
    <w:p w:rsidR="00A74C7F" w:rsidRDefault="00A74C7F" w:rsidP="00A74C7F">
      <w:pPr>
        <w:rPr>
          <w:sz w:val="22"/>
        </w:rPr>
      </w:pPr>
    </w:p>
    <w:p w:rsidR="00A74C7F" w:rsidRDefault="00A74C7F" w:rsidP="00A74C7F">
      <w:pPr>
        <w:pStyle w:val="berschrift3"/>
      </w:pPr>
      <w:r>
        <w:t xml:space="preserve">Absender </w:t>
      </w:r>
      <w:r>
        <w:rPr>
          <w:b w:val="0"/>
        </w:rPr>
        <w:t>(bitte in Druckbuchstaben und leserlich ausfüllen)</w:t>
      </w:r>
    </w:p>
    <w:p w:rsidR="00A74C7F" w:rsidRDefault="00A74C7F" w:rsidP="00A74C7F">
      <w:pPr>
        <w:rPr>
          <w:sz w:val="22"/>
        </w:rPr>
      </w:pPr>
    </w:p>
    <w:p w:rsidR="00A74C7F" w:rsidRPr="00717EF4" w:rsidRDefault="00A74C7F" w:rsidP="00A74C7F">
      <w:pPr>
        <w:pStyle w:val="berschrift5"/>
      </w:pPr>
      <w:r>
        <w:t xml:space="preserve">Name, Vorname   </w:t>
      </w:r>
      <w:r>
        <w:tab/>
      </w:r>
    </w:p>
    <w:p w:rsidR="00A74C7F" w:rsidRDefault="00A74C7F" w:rsidP="00A74C7F">
      <w:pPr>
        <w:tabs>
          <w:tab w:val="right" w:pos="9400"/>
        </w:tabs>
        <w:rPr>
          <w:sz w:val="22"/>
        </w:rPr>
      </w:pPr>
    </w:p>
    <w:p w:rsidR="00A74C7F" w:rsidRDefault="00A74C7F" w:rsidP="00A74C7F">
      <w:pPr>
        <w:pStyle w:val="berschrift5"/>
      </w:pPr>
      <w:r>
        <w:t>Institution</w:t>
      </w:r>
      <w:r>
        <w:tab/>
      </w:r>
    </w:p>
    <w:p w:rsidR="00A74C7F" w:rsidRDefault="00A74C7F" w:rsidP="00A74C7F">
      <w:pPr>
        <w:tabs>
          <w:tab w:val="right" w:pos="9400"/>
        </w:tabs>
        <w:rPr>
          <w:sz w:val="22"/>
        </w:rPr>
      </w:pPr>
    </w:p>
    <w:p w:rsidR="00A74C7F" w:rsidRDefault="00A74C7F" w:rsidP="00A74C7F">
      <w:pPr>
        <w:pStyle w:val="berschrift5"/>
      </w:pPr>
      <w:r>
        <w:t>Straße, PLZ Ort</w:t>
      </w:r>
      <w:r>
        <w:tab/>
      </w:r>
    </w:p>
    <w:p w:rsidR="00A74C7F" w:rsidRDefault="00A74C7F" w:rsidP="00A74C7F">
      <w:pPr>
        <w:tabs>
          <w:tab w:val="right" w:pos="9400"/>
        </w:tabs>
        <w:rPr>
          <w:sz w:val="22"/>
        </w:rPr>
      </w:pPr>
    </w:p>
    <w:p w:rsidR="00A74C7F" w:rsidRDefault="00A74C7F" w:rsidP="00A74C7F">
      <w:pPr>
        <w:pStyle w:val="berschrift5"/>
      </w:pPr>
      <w:r>
        <w:t>Telefon</w:t>
      </w:r>
      <w:r>
        <w:tab/>
      </w:r>
    </w:p>
    <w:p w:rsidR="00A74C7F" w:rsidRDefault="00A74C7F" w:rsidP="00A74C7F">
      <w:pPr>
        <w:tabs>
          <w:tab w:val="right" w:pos="9400"/>
        </w:tabs>
        <w:rPr>
          <w:sz w:val="22"/>
        </w:rPr>
      </w:pPr>
    </w:p>
    <w:p w:rsidR="00A74C7F" w:rsidRDefault="00A74C7F" w:rsidP="00A74C7F">
      <w:pPr>
        <w:pStyle w:val="berschrift5"/>
      </w:pPr>
      <w:r>
        <w:t>E-Mail</w:t>
      </w:r>
      <w:r>
        <w:tab/>
      </w:r>
    </w:p>
    <w:p w:rsidR="00A74C7F" w:rsidRDefault="00A74C7F" w:rsidP="00A74C7F">
      <w:pPr>
        <w:tabs>
          <w:tab w:val="right" w:pos="9400"/>
        </w:tabs>
        <w:rPr>
          <w:sz w:val="22"/>
        </w:rPr>
      </w:pPr>
    </w:p>
    <w:p w:rsidR="00A74C7F" w:rsidRDefault="00A74C7F" w:rsidP="00A74C7F">
      <w:pPr>
        <w:tabs>
          <w:tab w:val="right" w:pos="9400"/>
        </w:tabs>
        <w:rPr>
          <w:sz w:val="22"/>
        </w:rPr>
      </w:pPr>
    </w:p>
    <w:p w:rsidR="00A74C7F" w:rsidRDefault="00A74C7F" w:rsidP="00A74C7F">
      <w:pPr>
        <w:pStyle w:val="berschrift5"/>
      </w:pPr>
      <w:r>
        <w:t>Datum, Unterschrift</w:t>
      </w:r>
      <w:r>
        <w:tab/>
      </w:r>
    </w:p>
    <w:p w:rsidR="00A74C7F" w:rsidRDefault="00A74C7F" w:rsidP="00A74C7F">
      <w:pPr>
        <w:tabs>
          <w:tab w:val="right" w:pos="9400"/>
        </w:tabs>
        <w:rPr>
          <w:sz w:val="22"/>
        </w:rPr>
      </w:pPr>
    </w:p>
    <w:p w:rsidR="000121CD" w:rsidRPr="00715EB5" w:rsidRDefault="000121CD" w:rsidP="00A74C7F"/>
    <w:sectPr w:rsidR="000121CD" w:rsidRPr="00715EB5" w:rsidSect="00A74C7F">
      <w:headerReference w:type="default" r:id="rId8"/>
      <w:footerReference w:type="default" r:id="rId9"/>
      <w:headerReference w:type="first" r:id="rId10"/>
      <w:pgSz w:w="11906" w:h="16838"/>
      <w:pgMar w:top="3062" w:right="1077" w:bottom="1191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2EA" w:rsidRDefault="005F32EA" w:rsidP="00A74C7F">
      <w:r>
        <w:separator/>
      </w:r>
    </w:p>
  </w:endnote>
  <w:endnote w:type="continuationSeparator" w:id="0">
    <w:p w:rsidR="005F32EA" w:rsidRDefault="005F32EA" w:rsidP="00A74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C7F" w:rsidRDefault="00A74C7F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1" relativeHeight="251655164" behindDoc="0" locked="0" layoutInCell="1" allowOverlap="1" wp14:anchorId="2771D667" wp14:editId="553AEFE1">
              <wp:simplePos x="864000" y="10260000"/>
              <wp:positionH relativeFrom="page">
                <wp:posOffset>863600</wp:posOffset>
              </wp:positionH>
              <wp:positionV relativeFrom="page">
                <wp:posOffset>10259695</wp:posOffset>
              </wp:positionV>
              <wp:extent cx="6479540" cy="287655"/>
              <wp:effectExtent l="0" t="0" r="16510" b="17145"/>
              <wp:wrapTopAndBottom/>
              <wp:docPr id="12" name="Brief Fusszei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79540" cy="28765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74C7F" w:rsidRPr="00A74C7F" w:rsidRDefault="00A74C7F" w:rsidP="00A74C7F">
                          <w:pPr>
                            <w:spacing w:line="190" w:lineRule="exact"/>
                            <w:rPr>
                              <w:rFonts w:cs="Arial"/>
                              <w:sz w:val="16"/>
                            </w:rPr>
                          </w:pPr>
                          <w:r w:rsidRPr="00A74C7F">
                            <w:rPr>
                              <w:rFonts w:cs="Arial"/>
                              <w:sz w:val="16"/>
                            </w:rPr>
                            <w:t xml:space="preserve">Seite </w:t>
                          </w:r>
                          <w:r>
                            <w:rPr>
                              <w:rFonts w:cs="Arial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Fonts w:cs="Arial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noProof/>
                              <w:sz w:val="16"/>
                            </w:rPr>
                            <w:t>1</w:t>
                          </w:r>
                          <w:r>
                            <w:rPr>
                              <w:rFonts w:cs="Arial"/>
                              <w:sz w:val="16"/>
                            </w:rPr>
                            <w:fldChar w:fldCharType="end"/>
                          </w:r>
                          <w:r w:rsidRPr="00A74C7F">
                            <w:rPr>
                              <w:rFonts w:cs="Arial"/>
                              <w:sz w:val="16"/>
                            </w:rPr>
                            <w:t xml:space="preserve"> von </w:t>
                          </w:r>
                          <w:r>
                            <w:rPr>
                              <w:rFonts w:cs="Arial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rFonts w:cs="Arial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noProof/>
                              <w:sz w:val="16"/>
                            </w:rPr>
                            <w:t>1</w:t>
                          </w:r>
                          <w:r>
                            <w:rPr>
                              <w:rFonts w:cs="Arial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Brief Fusszeile" o:spid="_x0000_s1035" type="#_x0000_t202" style="position:absolute;margin-left:68pt;margin-top:807.85pt;width:510.2pt;height:22.65pt;z-index:2516551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" filled="f" stroked="f" strokeweight="0">
              <v:fill o:detectmouseclick="t"/>
              <v:textbox inset="0,0,0,0">
                <w:txbxContent>
                  <w:p w:rsidR="00A74C7F" w:rsidRPr="00A74C7F" w:rsidRDefault="00A74C7F" w:rsidP="00A74C7F">
                    <w:pPr>
                      <w:spacing w:line="190" w:lineRule="exact"/>
                      <w:rPr>
                        <w:rFonts w:cs="Arial"/>
                        <w:sz w:val="16"/>
                      </w:rPr>
                    </w:pPr>
                    <w:r w:rsidRPr="00A74C7F">
                      <w:rPr>
                        <w:rFonts w:cs="Arial"/>
                        <w:sz w:val="16"/>
                      </w:rPr>
                      <w:t xml:space="preserve">Seite </w:t>
                    </w:r>
                    <w:r>
                      <w:rPr>
                        <w:rFonts w:cs="Arial"/>
                        <w:sz w:val="16"/>
                      </w:rPr>
                      <w:fldChar w:fldCharType="begin"/>
                    </w:r>
                    <w:r>
                      <w:rPr>
                        <w:rFonts w:cs="Arial"/>
                        <w:sz w:val="16"/>
                      </w:rPr>
                      <w:instrText xml:space="preserve"> PAGE </w:instrText>
                    </w:r>
                    <w:r>
                      <w:rPr>
                        <w:rFonts w:cs="Arial"/>
                        <w:sz w:val="16"/>
                      </w:rPr>
                      <w:fldChar w:fldCharType="separate"/>
                    </w:r>
                    <w:r>
                      <w:rPr>
                        <w:rFonts w:cs="Arial"/>
                        <w:noProof/>
                        <w:sz w:val="16"/>
                      </w:rPr>
                      <w:t>1</w:t>
                    </w:r>
                    <w:r>
                      <w:rPr>
                        <w:rFonts w:cs="Arial"/>
                        <w:sz w:val="16"/>
                      </w:rPr>
                      <w:fldChar w:fldCharType="end"/>
                    </w:r>
                    <w:r w:rsidRPr="00A74C7F">
                      <w:rPr>
                        <w:rFonts w:cs="Arial"/>
                        <w:sz w:val="16"/>
                      </w:rPr>
                      <w:t xml:space="preserve"> von </w:t>
                    </w:r>
                    <w:r>
                      <w:rPr>
                        <w:rFonts w:cs="Arial"/>
                        <w:sz w:val="16"/>
                      </w:rPr>
                      <w:fldChar w:fldCharType="begin"/>
                    </w:r>
                    <w:r>
                      <w:rPr>
                        <w:rFonts w:cs="Arial"/>
                        <w:sz w:val="16"/>
                      </w:rPr>
                      <w:instrText xml:space="preserve"> NUMPAGES </w:instrText>
                    </w:r>
                    <w:r>
                      <w:rPr>
                        <w:rFonts w:cs="Arial"/>
                        <w:sz w:val="16"/>
                      </w:rPr>
                      <w:fldChar w:fldCharType="separate"/>
                    </w:r>
                    <w:r>
                      <w:rPr>
                        <w:rFonts w:cs="Arial"/>
                        <w:noProof/>
                        <w:sz w:val="16"/>
                      </w:rPr>
                      <w:t>1</w:t>
                    </w:r>
                    <w:r>
                      <w:rPr>
                        <w:rFonts w:cs="Arial"/>
                        <w:sz w:val="16"/>
                      </w:rPr>
                      <w:fldChar w:fldCharType="end"/>
                    </w:r>
                  </w:p>
                </w:txbxContent>
              </v:textbox>
              <w10:wrap type="topAndBottom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2EA" w:rsidRDefault="005F32EA" w:rsidP="00A74C7F">
      <w:r>
        <w:separator/>
      </w:r>
    </w:p>
  </w:footnote>
  <w:footnote w:type="continuationSeparator" w:id="0">
    <w:p w:rsidR="005F32EA" w:rsidRDefault="005F32EA" w:rsidP="00A74C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C7F" w:rsidRDefault="00A74C7F">
    <w:pPr>
      <w:pStyle w:val="Kopfzeile"/>
    </w:pPr>
    <w:r>
      <w:rPr>
        <w:noProof/>
      </w:rPr>
      <w:drawing>
        <wp:anchor distT="0" distB="0" distL="114300" distR="114300" simplePos="1" relativeHeight="251657214" behindDoc="0" locked="0" layoutInCell="1" allowOverlap="1" wp14:anchorId="06C8734D" wp14:editId="52FBF84F">
          <wp:simplePos x="3995420" y="215900"/>
          <wp:positionH relativeFrom="page">
            <wp:posOffset>3995420</wp:posOffset>
          </wp:positionH>
          <wp:positionV relativeFrom="page">
            <wp:posOffset>215900</wp:posOffset>
          </wp:positionV>
          <wp:extent cx="3348000" cy="634418"/>
          <wp:effectExtent l="0" t="0" r="5080" b="0"/>
          <wp:wrapNone/>
          <wp:docPr id="10" name="@LogoSeit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48000" cy="6344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C7F" w:rsidRDefault="00A74C7F">
    <w:pPr>
      <w:pStyle w:val="Kopfzeile"/>
    </w:pPr>
    <w:r>
      <w:rPr>
        <w:noProof/>
      </w:rPr>
      <w:drawing>
        <wp:anchor distT="0" distB="0" distL="114300" distR="114300" simplePos="0" relativeHeight="251656189" behindDoc="0" locked="0" layoutInCell="1" allowOverlap="1" wp14:anchorId="511168FF" wp14:editId="23F5EBCF">
          <wp:simplePos x="0" y="0"/>
          <wp:positionH relativeFrom="page">
            <wp:posOffset>3995420</wp:posOffset>
          </wp:positionH>
          <wp:positionV relativeFrom="page">
            <wp:posOffset>215900</wp:posOffset>
          </wp:positionV>
          <wp:extent cx="3348000" cy="3348000"/>
          <wp:effectExtent l="0" t="0" r="5080" b="5080"/>
          <wp:wrapNone/>
          <wp:docPr id="11" name="@Diakonie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48000" cy="334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2C6430A1" wp14:editId="1AAA4E75">
              <wp:simplePos x="0" y="0"/>
              <wp:positionH relativeFrom="page">
                <wp:posOffset>864973</wp:posOffset>
              </wp:positionH>
              <wp:positionV relativeFrom="page">
                <wp:posOffset>0</wp:posOffset>
              </wp:positionV>
              <wp:extent cx="41189" cy="4407243"/>
              <wp:effectExtent l="0" t="0" r="16510" b="12700"/>
              <wp:wrapTopAndBottom/>
              <wp:docPr id="9" name="Abstandhalter Tex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189" cy="4407243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74C7F" w:rsidRPr="00A74C7F" w:rsidRDefault="00A74C7F" w:rsidP="00A74C7F">
                          <w:pPr>
                            <w:spacing w:line="240" w:lineRule="exact"/>
                            <w:rPr>
                              <w:rFonts w:cs="Arial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Abstandhalter Text" o:spid="_x0000_s1036" type="#_x0000_t202" style="position:absolute;margin-left:68.1pt;margin-top:0;width:3.25pt;height:347.05pt;z-index:25165823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" filled="f" stroked="f" strokeweight="0">
              <v:fill o:detectmouseclick="t"/>
              <v:textbox inset="0,0,0,0">
                <w:txbxContent>
                  <w:p w:rsidR="00A74C7F" w:rsidRPr="00A74C7F" w:rsidRDefault="00A74C7F" w:rsidP="00A74C7F">
                    <w:pPr>
                      <w:spacing w:line="240" w:lineRule="exact"/>
                      <w:rPr>
                        <w:rFonts w:cs="Arial"/>
                      </w:rPr>
                    </w:pPr>
                  </w:p>
                </w:txbxContent>
              </v:textbox>
              <w10:wrap type="topAndBottom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909A4D" wp14:editId="507C2D80">
              <wp:simplePos x="0" y="0"/>
              <wp:positionH relativeFrom="page">
                <wp:posOffset>864973</wp:posOffset>
              </wp:positionH>
              <wp:positionV relativeFrom="page">
                <wp:posOffset>1680519</wp:posOffset>
              </wp:positionV>
              <wp:extent cx="2883243" cy="214184"/>
              <wp:effectExtent l="0" t="0" r="12700" b="14605"/>
              <wp:wrapSquare wrapText="bothSides"/>
              <wp:docPr id="8" name="Absenderzei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83243" cy="214184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74C7F" w:rsidRPr="00A74C7F" w:rsidRDefault="00A74C7F" w:rsidP="00A74C7F">
                          <w:pPr>
                            <w:spacing w:line="190" w:lineRule="exact"/>
                            <w:rPr>
                              <w:rFonts w:cs="Arial"/>
                              <w:sz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</w:rPr>
                            <w:t>Diakonie Deutschland | Postfach 40164 | 10061 Berlin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Absenderzeile" o:spid="_x0000_s1037" type="#_x0000_t202" style="position:absolute;margin-left:68.1pt;margin-top:132.3pt;width:227.05pt;height:16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" filled="f" stroked="f" strokeweight="0">
              <v:fill o:detectmouseclick="t"/>
              <v:textbox inset="0,0,0,0">
                <w:txbxContent>
                  <w:p w:rsidR="00A74C7F" w:rsidRPr="00A74C7F" w:rsidRDefault="00A74C7F" w:rsidP="00A74C7F">
                    <w:pPr>
                      <w:spacing w:line="190" w:lineRule="exact"/>
                      <w:rPr>
                        <w:rFonts w:cs="Arial"/>
                        <w:sz w:val="16"/>
                      </w:rPr>
                    </w:pPr>
                    <w:r>
                      <w:rPr>
                        <w:rFonts w:cs="Arial"/>
                        <w:sz w:val="16"/>
                      </w:rPr>
                      <w:t>Diakonie Deutschland | Postfach 40164 | 10061 Berlin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433203">
      <w:rPr>
        <w:sz w:val="36"/>
        <w:szCs w:val="36"/>
      </w:rPr>
      <w:t>An</w:t>
    </w:r>
    <w:r w:rsidR="00433203" w:rsidRPr="00433203">
      <w:rPr>
        <w:sz w:val="36"/>
        <w:szCs w:val="36"/>
      </w:rPr>
      <w:t>meldung</w:t>
    </w:r>
  </w:p>
  <w:p w:rsidR="00433203" w:rsidRDefault="0043320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A3DC2"/>
    <w:multiLevelType w:val="hybridMultilevel"/>
    <w:tmpl w:val="9050BB3E"/>
    <w:lvl w:ilvl="0" w:tplc="F3A0DCCC">
      <w:start w:val="1"/>
      <w:numFmt w:val="decimal"/>
      <w:pStyle w:val="Nummerierung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CB73E9"/>
    <w:multiLevelType w:val="hybridMultilevel"/>
    <w:tmpl w:val="01A0A372"/>
    <w:lvl w:ilvl="0" w:tplc="EEFA9B26">
      <w:start w:val="1"/>
      <w:numFmt w:val="bullet"/>
      <w:pStyle w:val="Auflistu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C7F"/>
    <w:rsid w:val="00002A28"/>
    <w:rsid w:val="00010153"/>
    <w:rsid w:val="000121CD"/>
    <w:rsid w:val="00032D54"/>
    <w:rsid w:val="0007653A"/>
    <w:rsid w:val="000C3AB2"/>
    <w:rsid w:val="000D77FD"/>
    <w:rsid w:val="000E3FF7"/>
    <w:rsid w:val="000F5C64"/>
    <w:rsid w:val="0013731E"/>
    <w:rsid w:val="00153EEF"/>
    <w:rsid w:val="00154A76"/>
    <w:rsid w:val="00163980"/>
    <w:rsid w:val="0016456B"/>
    <w:rsid w:val="001765AB"/>
    <w:rsid w:val="001D10AE"/>
    <w:rsid w:val="00224CE8"/>
    <w:rsid w:val="002346C9"/>
    <w:rsid w:val="00257CDC"/>
    <w:rsid w:val="00263320"/>
    <w:rsid w:val="0026530B"/>
    <w:rsid w:val="002B6A25"/>
    <w:rsid w:val="002C16B1"/>
    <w:rsid w:val="003361B3"/>
    <w:rsid w:val="00375884"/>
    <w:rsid w:val="003B5DD9"/>
    <w:rsid w:val="003D40F3"/>
    <w:rsid w:val="003D7CC3"/>
    <w:rsid w:val="003F0CA1"/>
    <w:rsid w:val="003F3DD8"/>
    <w:rsid w:val="00400F88"/>
    <w:rsid w:val="00407A60"/>
    <w:rsid w:val="00412134"/>
    <w:rsid w:val="00414079"/>
    <w:rsid w:val="004210CF"/>
    <w:rsid w:val="00433203"/>
    <w:rsid w:val="00441CB0"/>
    <w:rsid w:val="00443081"/>
    <w:rsid w:val="0044456A"/>
    <w:rsid w:val="00466255"/>
    <w:rsid w:val="00495678"/>
    <w:rsid w:val="004A27B6"/>
    <w:rsid w:val="004A321A"/>
    <w:rsid w:val="004A4546"/>
    <w:rsid w:val="004B21F9"/>
    <w:rsid w:val="00507FF6"/>
    <w:rsid w:val="00581CCD"/>
    <w:rsid w:val="005A1B27"/>
    <w:rsid w:val="005C5E3A"/>
    <w:rsid w:val="005F0949"/>
    <w:rsid w:val="005F32EA"/>
    <w:rsid w:val="00600797"/>
    <w:rsid w:val="006114ED"/>
    <w:rsid w:val="00624DB7"/>
    <w:rsid w:val="00630264"/>
    <w:rsid w:val="00715EB5"/>
    <w:rsid w:val="0071618B"/>
    <w:rsid w:val="00717DF1"/>
    <w:rsid w:val="00725A84"/>
    <w:rsid w:val="00765006"/>
    <w:rsid w:val="007849F1"/>
    <w:rsid w:val="00796C73"/>
    <w:rsid w:val="007A1F26"/>
    <w:rsid w:val="007D0AEF"/>
    <w:rsid w:val="007D3920"/>
    <w:rsid w:val="007E6F4E"/>
    <w:rsid w:val="0080331E"/>
    <w:rsid w:val="008057D1"/>
    <w:rsid w:val="00821D7F"/>
    <w:rsid w:val="00832CC1"/>
    <w:rsid w:val="0083666A"/>
    <w:rsid w:val="008411A5"/>
    <w:rsid w:val="00860FCD"/>
    <w:rsid w:val="00882798"/>
    <w:rsid w:val="008A5367"/>
    <w:rsid w:val="008D5348"/>
    <w:rsid w:val="008D7A55"/>
    <w:rsid w:val="008E220E"/>
    <w:rsid w:val="008F4E2B"/>
    <w:rsid w:val="009228D2"/>
    <w:rsid w:val="00925F36"/>
    <w:rsid w:val="00954AD2"/>
    <w:rsid w:val="00960D93"/>
    <w:rsid w:val="00A06BCC"/>
    <w:rsid w:val="00A14BD2"/>
    <w:rsid w:val="00A242BF"/>
    <w:rsid w:val="00A47B13"/>
    <w:rsid w:val="00A56132"/>
    <w:rsid w:val="00A74C7F"/>
    <w:rsid w:val="00AF7DF2"/>
    <w:rsid w:val="00B040FE"/>
    <w:rsid w:val="00B1603E"/>
    <w:rsid w:val="00B33905"/>
    <w:rsid w:val="00B33F9D"/>
    <w:rsid w:val="00B75539"/>
    <w:rsid w:val="00BC4C55"/>
    <w:rsid w:val="00BE2081"/>
    <w:rsid w:val="00BF01D6"/>
    <w:rsid w:val="00C24747"/>
    <w:rsid w:val="00C27488"/>
    <w:rsid w:val="00C55002"/>
    <w:rsid w:val="00C93B80"/>
    <w:rsid w:val="00C94AB5"/>
    <w:rsid w:val="00D07646"/>
    <w:rsid w:val="00D117CD"/>
    <w:rsid w:val="00D210C4"/>
    <w:rsid w:val="00D459F2"/>
    <w:rsid w:val="00D723A1"/>
    <w:rsid w:val="00D82899"/>
    <w:rsid w:val="00D9038C"/>
    <w:rsid w:val="00D95F27"/>
    <w:rsid w:val="00DA24E8"/>
    <w:rsid w:val="00DC3829"/>
    <w:rsid w:val="00DE3D3F"/>
    <w:rsid w:val="00DE4A86"/>
    <w:rsid w:val="00E70624"/>
    <w:rsid w:val="00E73126"/>
    <w:rsid w:val="00E76350"/>
    <w:rsid w:val="00E83EBE"/>
    <w:rsid w:val="00E8616E"/>
    <w:rsid w:val="00EA5AA7"/>
    <w:rsid w:val="00EC7153"/>
    <w:rsid w:val="00EE10DE"/>
    <w:rsid w:val="00EF1220"/>
    <w:rsid w:val="00EF46E8"/>
    <w:rsid w:val="00F01D1B"/>
    <w:rsid w:val="00F2600C"/>
    <w:rsid w:val="00F449DA"/>
    <w:rsid w:val="00F46345"/>
    <w:rsid w:val="00F71CA4"/>
    <w:rsid w:val="00F90698"/>
    <w:rsid w:val="00FC354A"/>
    <w:rsid w:val="00FD0DED"/>
    <w:rsid w:val="00FD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able of figures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2CC1"/>
    <w:pPr>
      <w:spacing w:after="0" w:line="240" w:lineRule="auto"/>
    </w:pPr>
    <w:rPr>
      <w:rFonts w:ascii="Arial" w:eastAsia="Times New Roman" w:hAnsi="Arial" w:cs="Times New Roman"/>
      <w:kern w:val="20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rsid w:val="00832CC1"/>
    <w:pPr>
      <w:keepNext/>
      <w:pageBreakBefore/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rsid w:val="00832CC1"/>
    <w:pPr>
      <w:keepNext/>
      <w:pageBreakBefore/>
      <w:spacing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A74C7F"/>
    <w:pPr>
      <w:keepNext/>
      <w:outlineLvl w:val="2"/>
    </w:pPr>
    <w:rPr>
      <w:b/>
      <w:sz w:val="22"/>
    </w:rPr>
  </w:style>
  <w:style w:type="paragraph" w:styleId="berschrift5">
    <w:name w:val="heading 5"/>
    <w:basedOn w:val="Standard"/>
    <w:next w:val="Standard"/>
    <w:link w:val="berschrift5Zchn"/>
    <w:qFormat/>
    <w:rsid w:val="00A74C7F"/>
    <w:pPr>
      <w:keepNext/>
      <w:tabs>
        <w:tab w:val="right" w:pos="9400"/>
      </w:tabs>
      <w:outlineLvl w:val="4"/>
    </w:pPr>
    <w:rPr>
      <w:sz w:val="2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rsid w:val="00407A60"/>
    <w:pPr>
      <w:ind w:left="720"/>
      <w:contextualSpacing/>
    </w:pPr>
  </w:style>
  <w:style w:type="paragraph" w:styleId="Abbildungsverzeichnis">
    <w:name w:val="table of figures"/>
    <w:basedOn w:val="Standard"/>
    <w:next w:val="Standard"/>
    <w:semiHidden/>
    <w:rsid w:val="00832CC1"/>
    <w:pPr>
      <w:ind w:left="400" w:hanging="400"/>
    </w:pPr>
  </w:style>
  <w:style w:type="paragraph" w:customStyle="1" w:styleId="Betreff">
    <w:name w:val="Betreff"/>
    <w:basedOn w:val="Standard"/>
    <w:next w:val="Standard"/>
    <w:rsid w:val="00832CC1"/>
    <w:pPr>
      <w:spacing w:after="240"/>
    </w:pPr>
    <w:rPr>
      <w:b/>
    </w:rPr>
  </w:style>
  <w:style w:type="paragraph" w:customStyle="1" w:styleId="Nummerierung">
    <w:name w:val="Nummerierung"/>
    <w:basedOn w:val="Listenabsatz"/>
    <w:qFormat/>
    <w:rsid w:val="00407A60"/>
    <w:pPr>
      <w:numPr>
        <w:numId w:val="1"/>
      </w:numPr>
      <w:tabs>
        <w:tab w:val="left" w:pos="340"/>
      </w:tabs>
      <w:ind w:left="340" w:hanging="340"/>
    </w:pPr>
  </w:style>
  <w:style w:type="paragraph" w:customStyle="1" w:styleId="Auflistung">
    <w:name w:val="Auflistung"/>
    <w:basedOn w:val="Listenabsatz"/>
    <w:qFormat/>
    <w:rsid w:val="00407A60"/>
    <w:pPr>
      <w:numPr>
        <w:numId w:val="2"/>
      </w:numPr>
      <w:tabs>
        <w:tab w:val="left" w:pos="340"/>
      </w:tabs>
      <w:ind w:left="340" w:hanging="340"/>
    </w:pPr>
  </w:style>
  <w:style w:type="paragraph" w:styleId="Kopfzeile">
    <w:name w:val="header"/>
    <w:basedOn w:val="Standard"/>
    <w:link w:val="KopfzeileZchn"/>
    <w:rsid w:val="00832CC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2CC1"/>
    <w:rPr>
      <w:rFonts w:ascii="Arial" w:eastAsia="Times New Roman" w:hAnsi="Arial" w:cs="Times New Roman"/>
      <w:kern w:val="20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semiHidden/>
    <w:rsid w:val="00832CC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832CC1"/>
    <w:rPr>
      <w:rFonts w:ascii="Tahoma" w:eastAsia="Times New Roman" w:hAnsi="Tahoma" w:cs="Tahoma"/>
      <w:kern w:val="20"/>
      <w:sz w:val="16"/>
      <w:szCs w:val="16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832CC1"/>
    <w:rPr>
      <w:rFonts w:ascii="Arial" w:eastAsia="Times New Roman" w:hAnsi="Arial" w:cs="Arial"/>
      <w:b/>
      <w:bCs/>
      <w:kern w:val="32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832CC1"/>
    <w:rPr>
      <w:rFonts w:ascii="Arial" w:eastAsia="Times New Roman" w:hAnsi="Arial" w:cs="Arial"/>
      <w:b/>
      <w:bCs/>
      <w:i/>
      <w:iCs/>
      <w:kern w:val="20"/>
      <w:sz w:val="28"/>
      <w:szCs w:val="28"/>
      <w:lang w:eastAsia="de-DE"/>
    </w:rPr>
  </w:style>
  <w:style w:type="paragraph" w:styleId="Fuzeile">
    <w:name w:val="footer"/>
    <w:basedOn w:val="Standard"/>
    <w:link w:val="FuzeileZchn"/>
    <w:unhideWhenUsed/>
    <w:rsid w:val="00A74C7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A74C7F"/>
    <w:rPr>
      <w:rFonts w:ascii="Arial" w:eastAsia="Times New Roman" w:hAnsi="Arial" w:cs="Times New Roman"/>
      <w:kern w:val="20"/>
      <w:sz w:val="20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A74C7F"/>
    <w:rPr>
      <w:rFonts w:ascii="Arial" w:eastAsia="Times New Roman" w:hAnsi="Arial" w:cs="Times New Roman"/>
      <w:b/>
      <w:kern w:val="20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A74C7F"/>
    <w:rPr>
      <w:rFonts w:ascii="Arial" w:eastAsia="Times New Roman" w:hAnsi="Arial" w:cs="Times New Roman"/>
      <w:kern w:val="20"/>
      <w:szCs w:val="20"/>
      <w:u w:val="single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able of figures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2CC1"/>
    <w:pPr>
      <w:spacing w:after="0" w:line="240" w:lineRule="auto"/>
    </w:pPr>
    <w:rPr>
      <w:rFonts w:ascii="Arial" w:eastAsia="Times New Roman" w:hAnsi="Arial" w:cs="Times New Roman"/>
      <w:kern w:val="20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rsid w:val="00832CC1"/>
    <w:pPr>
      <w:keepNext/>
      <w:pageBreakBefore/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rsid w:val="00832CC1"/>
    <w:pPr>
      <w:keepNext/>
      <w:pageBreakBefore/>
      <w:spacing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A74C7F"/>
    <w:pPr>
      <w:keepNext/>
      <w:outlineLvl w:val="2"/>
    </w:pPr>
    <w:rPr>
      <w:b/>
      <w:sz w:val="22"/>
    </w:rPr>
  </w:style>
  <w:style w:type="paragraph" w:styleId="berschrift5">
    <w:name w:val="heading 5"/>
    <w:basedOn w:val="Standard"/>
    <w:next w:val="Standard"/>
    <w:link w:val="berschrift5Zchn"/>
    <w:qFormat/>
    <w:rsid w:val="00A74C7F"/>
    <w:pPr>
      <w:keepNext/>
      <w:tabs>
        <w:tab w:val="right" w:pos="9400"/>
      </w:tabs>
      <w:outlineLvl w:val="4"/>
    </w:pPr>
    <w:rPr>
      <w:sz w:val="2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rsid w:val="00407A60"/>
    <w:pPr>
      <w:ind w:left="720"/>
      <w:contextualSpacing/>
    </w:pPr>
  </w:style>
  <w:style w:type="paragraph" w:styleId="Abbildungsverzeichnis">
    <w:name w:val="table of figures"/>
    <w:basedOn w:val="Standard"/>
    <w:next w:val="Standard"/>
    <w:semiHidden/>
    <w:rsid w:val="00832CC1"/>
    <w:pPr>
      <w:ind w:left="400" w:hanging="400"/>
    </w:pPr>
  </w:style>
  <w:style w:type="paragraph" w:customStyle="1" w:styleId="Betreff">
    <w:name w:val="Betreff"/>
    <w:basedOn w:val="Standard"/>
    <w:next w:val="Standard"/>
    <w:rsid w:val="00832CC1"/>
    <w:pPr>
      <w:spacing w:after="240"/>
    </w:pPr>
    <w:rPr>
      <w:b/>
    </w:rPr>
  </w:style>
  <w:style w:type="paragraph" w:customStyle="1" w:styleId="Nummerierung">
    <w:name w:val="Nummerierung"/>
    <w:basedOn w:val="Listenabsatz"/>
    <w:qFormat/>
    <w:rsid w:val="00407A60"/>
    <w:pPr>
      <w:numPr>
        <w:numId w:val="1"/>
      </w:numPr>
      <w:tabs>
        <w:tab w:val="left" w:pos="340"/>
      </w:tabs>
      <w:ind w:left="340" w:hanging="340"/>
    </w:pPr>
  </w:style>
  <w:style w:type="paragraph" w:customStyle="1" w:styleId="Auflistung">
    <w:name w:val="Auflistung"/>
    <w:basedOn w:val="Listenabsatz"/>
    <w:qFormat/>
    <w:rsid w:val="00407A60"/>
    <w:pPr>
      <w:numPr>
        <w:numId w:val="2"/>
      </w:numPr>
      <w:tabs>
        <w:tab w:val="left" w:pos="340"/>
      </w:tabs>
      <w:ind w:left="340" w:hanging="340"/>
    </w:pPr>
  </w:style>
  <w:style w:type="paragraph" w:styleId="Kopfzeile">
    <w:name w:val="header"/>
    <w:basedOn w:val="Standard"/>
    <w:link w:val="KopfzeileZchn"/>
    <w:rsid w:val="00832CC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2CC1"/>
    <w:rPr>
      <w:rFonts w:ascii="Arial" w:eastAsia="Times New Roman" w:hAnsi="Arial" w:cs="Times New Roman"/>
      <w:kern w:val="20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semiHidden/>
    <w:rsid w:val="00832CC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832CC1"/>
    <w:rPr>
      <w:rFonts w:ascii="Tahoma" w:eastAsia="Times New Roman" w:hAnsi="Tahoma" w:cs="Tahoma"/>
      <w:kern w:val="20"/>
      <w:sz w:val="16"/>
      <w:szCs w:val="16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832CC1"/>
    <w:rPr>
      <w:rFonts w:ascii="Arial" w:eastAsia="Times New Roman" w:hAnsi="Arial" w:cs="Arial"/>
      <w:b/>
      <w:bCs/>
      <w:kern w:val="32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832CC1"/>
    <w:rPr>
      <w:rFonts w:ascii="Arial" w:eastAsia="Times New Roman" w:hAnsi="Arial" w:cs="Arial"/>
      <w:b/>
      <w:bCs/>
      <w:i/>
      <w:iCs/>
      <w:kern w:val="20"/>
      <w:sz w:val="28"/>
      <w:szCs w:val="28"/>
      <w:lang w:eastAsia="de-DE"/>
    </w:rPr>
  </w:style>
  <w:style w:type="paragraph" w:styleId="Fuzeile">
    <w:name w:val="footer"/>
    <w:basedOn w:val="Standard"/>
    <w:link w:val="FuzeileZchn"/>
    <w:unhideWhenUsed/>
    <w:rsid w:val="00A74C7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A74C7F"/>
    <w:rPr>
      <w:rFonts w:ascii="Arial" w:eastAsia="Times New Roman" w:hAnsi="Arial" w:cs="Times New Roman"/>
      <w:kern w:val="20"/>
      <w:sz w:val="20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A74C7F"/>
    <w:rPr>
      <w:rFonts w:ascii="Arial" w:eastAsia="Times New Roman" w:hAnsi="Arial" w:cs="Times New Roman"/>
      <w:b/>
      <w:kern w:val="20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A74C7F"/>
    <w:rPr>
      <w:rFonts w:ascii="Arial" w:eastAsia="Times New Roman" w:hAnsi="Arial" w:cs="Times New Roman"/>
      <w:kern w:val="20"/>
      <w:szCs w:val="20"/>
      <w:u w:val="single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Windows\office\Vorlagen\Diakonie%20Bundesverband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Diakonie Bundesverband</Template>
  <TotalTime>0</TotalTime>
  <Pages>1</Pages>
  <Words>60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PCW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ines.olle</dc:creator>
  <cp:lastModifiedBy>Winter, Christin</cp:lastModifiedBy>
  <cp:revision>2</cp:revision>
  <cp:lastPrinted>2015-10-12T12:26:00Z</cp:lastPrinted>
  <dcterms:created xsi:type="dcterms:W3CDTF">2015-10-29T07:55:00Z</dcterms:created>
  <dcterms:modified xsi:type="dcterms:W3CDTF">2015-10-29T07:55:00Z</dcterms:modified>
</cp:coreProperties>
</file>